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F14F" w14:textId="5A2E772F" w:rsidR="008070B9" w:rsidRPr="00F70251" w:rsidRDefault="00DC2305" w:rsidP="008070B9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  <w:sectPr w:rsidR="008070B9" w:rsidRPr="00F70251" w:rsidSect="00C3726C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0" w:footer="454" w:gutter="0"/>
          <w:cols w:space="708"/>
          <w:docGrid w:linePitch="360"/>
        </w:sectPr>
      </w:pPr>
      <w:r w:rsidRPr="00624AD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1A0146" wp14:editId="6167E4AE">
                <wp:simplePos x="0" y="0"/>
                <wp:positionH relativeFrom="page">
                  <wp:posOffset>5715</wp:posOffset>
                </wp:positionH>
                <wp:positionV relativeFrom="page">
                  <wp:posOffset>13335</wp:posOffset>
                </wp:positionV>
                <wp:extent cx="359410" cy="10744200"/>
                <wp:effectExtent l="0" t="0" r="254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074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AC57" id="Rettangolo 6" o:spid="_x0000_s1026" style="position:absolute;margin-left:.45pt;margin-top:1.05pt;width:28.3pt;height:8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" o:allowincell="f" fillcolor="yellow" stroked="f">
                <w10:wrap anchorx="page" anchory="page"/>
              </v:rect>
            </w:pict>
          </mc:Fallback>
        </mc:AlternateContent>
      </w:r>
    </w:p>
    <w:p w14:paraId="4569F743" w14:textId="4BB67A9D" w:rsidR="00E941DC" w:rsidRPr="00746CBC" w:rsidRDefault="00E941DC" w:rsidP="00E941DC">
      <w:pPr>
        <w:pStyle w:val="Intestazione"/>
        <w:ind w:left="5672" w:firstLine="709"/>
        <w:jc w:val="right"/>
        <w:rPr>
          <w:sz w:val="28"/>
          <w:szCs w:val="24"/>
          <w:lang w:val="it-IT"/>
        </w:rPr>
      </w:pPr>
      <w:r w:rsidRPr="00746CBC">
        <w:rPr>
          <w:sz w:val="22"/>
          <w:szCs w:val="22"/>
          <w:lang w:val="it-IT"/>
        </w:rPr>
        <w:t>VISIT</w:t>
      </w:r>
      <w:r w:rsidRPr="00746CBC">
        <w:rPr>
          <w:b/>
          <w:bCs/>
          <w:sz w:val="22"/>
          <w:szCs w:val="22"/>
          <w:lang w:val="it-IT"/>
        </w:rPr>
        <w:t>FLANDERS</w:t>
      </w:r>
      <w:r w:rsidRPr="00746CBC">
        <w:rPr>
          <w:sz w:val="22"/>
          <w:szCs w:val="22"/>
          <w:lang w:val="it-IT"/>
        </w:rPr>
        <w:t xml:space="preserve"> </w:t>
      </w:r>
      <w:r w:rsidR="00061902" w:rsidRPr="00746CBC">
        <w:rPr>
          <w:sz w:val="22"/>
          <w:szCs w:val="22"/>
          <w:lang w:val="it-IT"/>
        </w:rPr>
        <w:t>28</w:t>
      </w:r>
      <w:r w:rsidRPr="00746CBC">
        <w:rPr>
          <w:sz w:val="22"/>
          <w:szCs w:val="22"/>
          <w:lang w:val="it-IT"/>
        </w:rPr>
        <w:t xml:space="preserve"> </w:t>
      </w:r>
      <w:r w:rsidR="00061902" w:rsidRPr="00746CBC">
        <w:rPr>
          <w:sz w:val="22"/>
          <w:szCs w:val="22"/>
          <w:lang w:val="it-IT"/>
        </w:rPr>
        <w:t>marzo</w:t>
      </w:r>
      <w:r w:rsidRPr="00746CBC">
        <w:rPr>
          <w:sz w:val="22"/>
          <w:szCs w:val="22"/>
          <w:lang w:val="it-IT"/>
        </w:rPr>
        <w:t xml:space="preserve"> 2023</w:t>
      </w:r>
    </w:p>
    <w:p w14:paraId="603408DD" w14:textId="378C08DF" w:rsidR="00BF096D" w:rsidRPr="00DE5FC8" w:rsidRDefault="001B5BA9" w:rsidP="000A51FD">
      <w:pPr>
        <w:rPr>
          <w:rFonts w:cs="Arial"/>
          <w:b/>
          <w:bCs/>
          <w:color w:val="auto"/>
          <w:sz w:val="40"/>
          <w:szCs w:val="40"/>
          <w:shd w:val="clear" w:color="auto" w:fill="FFFFFF"/>
          <w:lang w:val="it-IT"/>
        </w:rPr>
      </w:pPr>
      <w:r w:rsidRPr="00DE5FC8">
        <w:rPr>
          <w:rFonts w:cs="Arial"/>
          <w:b/>
          <w:bCs/>
          <w:color w:val="auto"/>
          <w:sz w:val="40"/>
          <w:szCs w:val="40"/>
          <w:shd w:val="clear" w:color="auto" w:fill="FFFFFF"/>
          <w:lang w:val="it-IT"/>
        </w:rPr>
        <w:t>Esperienze di birra belga nelle Fiandre</w:t>
      </w:r>
      <w:r w:rsidR="00DE5FC8" w:rsidRPr="00DE5FC8">
        <w:rPr>
          <w:rFonts w:cs="Arial"/>
          <w:b/>
          <w:bCs/>
          <w:color w:val="auto"/>
          <w:sz w:val="40"/>
          <w:szCs w:val="40"/>
          <w:shd w:val="clear" w:color="auto" w:fill="FFFFFF"/>
          <w:lang w:val="it-IT"/>
        </w:rPr>
        <w:t xml:space="preserve"> nel 2023</w:t>
      </w:r>
    </w:p>
    <w:p w14:paraId="32E24DC1" w14:textId="377F03B4" w:rsidR="44EDE21E" w:rsidRDefault="44EDE21E" w:rsidP="7FC9A221">
      <w:pPr>
        <w:jc w:val="both"/>
        <w:rPr>
          <w:rFonts w:ascii="FlandersArtSans-Regular" w:eastAsia="FlandersArtSans-Regular" w:hAnsi="FlandersArtSans-Regular" w:cs="FlandersArtSans-Regular"/>
          <w:lang w:val="it-IT"/>
        </w:rPr>
      </w:pPr>
      <w:r w:rsidRPr="6CF37887">
        <w:rPr>
          <w:rFonts w:ascii="FlandersArtSans-Regular" w:eastAsia="FlandersArtSans-Regular" w:hAnsi="FlandersArtSans-Regular" w:cs="FlandersArtSans-Regular"/>
          <w:lang w:val="it-IT"/>
        </w:rPr>
        <w:t xml:space="preserve">La birra belga - tradizione secolare e oggi vera e propria cultura riconosciuta come patrimonio immateriale dell’Umanità </w:t>
      </w:r>
      <w:r w:rsidR="00DE5FC8">
        <w:rPr>
          <w:rFonts w:ascii="FlandersArtSans-Regular" w:eastAsia="FlandersArtSans-Regular" w:hAnsi="FlandersArtSans-Regular" w:cs="FlandersArtSans-Regular"/>
          <w:lang w:val="it-IT"/>
        </w:rPr>
        <w:t>dall’</w:t>
      </w:r>
      <w:r w:rsidRPr="6CF37887">
        <w:rPr>
          <w:rFonts w:ascii="FlandersArtSans-Regular" w:eastAsia="FlandersArtSans-Regular" w:hAnsi="FlandersArtSans-Regular" w:cs="FlandersArtSans-Regular"/>
          <w:lang w:val="it-IT"/>
        </w:rPr>
        <w:t xml:space="preserve">UNESCO - </w:t>
      </w:r>
      <w:r w:rsidR="3F0B7DDC" w:rsidRPr="6CF37887">
        <w:rPr>
          <w:rFonts w:ascii="FlandersArtSans-Regular" w:eastAsia="FlandersArtSans-Regular" w:hAnsi="FlandersArtSans-Regular" w:cs="FlandersArtSans-Regular"/>
          <w:lang w:val="it-IT"/>
        </w:rPr>
        <w:t>è da sempre</w:t>
      </w:r>
      <w:r w:rsidRPr="6CF37887">
        <w:rPr>
          <w:rFonts w:ascii="FlandersArtSans-Regular" w:eastAsia="FlandersArtSans-Regular" w:hAnsi="FlandersArtSans-Regular" w:cs="FlandersArtSans-Regular"/>
          <w:lang w:val="it-IT"/>
        </w:rPr>
        <w:t xml:space="preserve"> </w:t>
      </w:r>
      <w:r w:rsidR="0FDBC1F6" w:rsidRPr="6CF37887">
        <w:rPr>
          <w:rFonts w:ascii="FlandersArtSans-Regular" w:eastAsia="FlandersArtSans-Regular" w:hAnsi="FlandersArtSans-Regular" w:cs="FlandersArtSans-Regular"/>
          <w:lang w:val="it-IT"/>
        </w:rPr>
        <w:t>un prodotto molto amat</w:t>
      </w:r>
      <w:r w:rsidR="42C91025" w:rsidRPr="6CF37887">
        <w:rPr>
          <w:rFonts w:ascii="FlandersArtSans-Regular" w:eastAsia="FlandersArtSans-Regular" w:hAnsi="FlandersArtSans-Regular" w:cs="FlandersArtSans-Regular"/>
          <w:lang w:val="it-IT"/>
        </w:rPr>
        <w:t>o</w:t>
      </w:r>
      <w:r w:rsidR="0FDBC1F6" w:rsidRPr="6CF37887">
        <w:rPr>
          <w:rFonts w:ascii="FlandersArtSans-Regular" w:eastAsia="FlandersArtSans-Regular" w:hAnsi="FlandersArtSans-Regular" w:cs="FlandersArtSans-Regular"/>
          <w:lang w:val="it-IT"/>
        </w:rPr>
        <w:t xml:space="preserve"> da tutto il mondo. Nelle Fiandre non mancano le iniziative per</w:t>
      </w:r>
      <w:r w:rsidR="00FD3349">
        <w:rPr>
          <w:rFonts w:ascii="FlandersArtSans-Regular" w:eastAsia="FlandersArtSans-Regular" w:hAnsi="FlandersArtSans-Regular" w:cs="FlandersArtSans-Regular"/>
          <w:lang w:val="it-IT"/>
        </w:rPr>
        <w:t xml:space="preserve"> mettere in luce la grande diversità</w:t>
      </w:r>
      <w:r w:rsidR="00295747">
        <w:rPr>
          <w:rFonts w:ascii="FlandersArtSans-Regular" w:eastAsia="FlandersArtSans-Regular" w:hAnsi="FlandersArtSans-Regular" w:cs="FlandersArtSans-Regular"/>
          <w:lang w:val="it-IT"/>
        </w:rPr>
        <w:t xml:space="preserve"> </w:t>
      </w:r>
      <w:r w:rsidR="00BC5332">
        <w:rPr>
          <w:rFonts w:ascii="FlandersArtSans-Regular" w:eastAsia="FlandersArtSans-Regular" w:hAnsi="FlandersArtSans-Regular" w:cs="FlandersArtSans-Regular"/>
          <w:lang w:val="it-IT"/>
        </w:rPr>
        <w:t xml:space="preserve">della birra belga </w:t>
      </w:r>
      <w:r w:rsidR="008D7C6A">
        <w:rPr>
          <w:rFonts w:ascii="FlandersArtSans-Regular" w:eastAsia="FlandersArtSans-Regular" w:hAnsi="FlandersArtSans-Regular" w:cs="FlandersArtSans-Regular"/>
          <w:lang w:val="it-IT"/>
        </w:rPr>
        <w:t xml:space="preserve">e </w:t>
      </w:r>
      <w:r w:rsidR="000352E8">
        <w:rPr>
          <w:rFonts w:ascii="FlandersArtSans-Regular" w:eastAsia="FlandersArtSans-Regular" w:hAnsi="FlandersArtSans-Regular" w:cs="FlandersArtSans-Regular"/>
          <w:lang w:val="it-IT"/>
        </w:rPr>
        <w:t>l</w:t>
      </w:r>
      <w:r w:rsidR="004D7237">
        <w:rPr>
          <w:rFonts w:ascii="FlandersArtSans-Regular" w:eastAsia="FlandersArtSans-Regular" w:hAnsi="FlandersArtSans-Regular" w:cs="FlandersArtSans-Regular"/>
          <w:lang w:val="it-IT"/>
        </w:rPr>
        <w:t>a passione</w:t>
      </w:r>
      <w:r w:rsidR="008D7C6A">
        <w:rPr>
          <w:rFonts w:ascii="FlandersArtSans-Regular" w:eastAsia="FlandersArtSans-Regular" w:hAnsi="FlandersArtSans-Regular" w:cs="FlandersArtSans-Regular"/>
          <w:lang w:val="it-IT"/>
        </w:rPr>
        <w:t xml:space="preserve"> c</w:t>
      </w:r>
      <w:r w:rsidR="00575BEA">
        <w:rPr>
          <w:rFonts w:ascii="FlandersArtSans-Regular" w:eastAsia="FlandersArtSans-Regular" w:hAnsi="FlandersArtSans-Regular" w:cs="FlandersArtSans-Regular"/>
          <w:lang w:val="it-IT"/>
        </w:rPr>
        <w:t xml:space="preserve">he </w:t>
      </w:r>
      <w:r w:rsidR="004D7237">
        <w:rPr>
          <w:rFonts w:ascii="FlandersArtSans-Regular" w:eastAsia="FlandersArtSans-Regular" w:hAnsi="FlandersArtSans-Regular" w:cs="FlandersArtSans-Regular"/>
          <w:lang w:val="it-IT"/>
        </w:rPr>
        <w:t>anima</w:t>
      </w:r>
      <w:r w:rsidR="00F90C1B">
        <w:rPr>
          <w:rFonts w:ascii="FlandersArtSans-Regular" w:eastAsia="FlandersArtSans-Regular" w:hAnsi="FlandersArtSans-Regular" w:cs="FlandersArtSans-Regular"/>
          <w:lang w:val="it-IT"/>
        </w:rPr>
        <w:t xml:space="preserve"> chi la produce</w:t>
      </w:r>
      <w:r w:rsidR="00C16432">
        <w:rPr>
          <w:rFonts w:ascii="FlandersArtSans-Regular" w:eastAsia="FlandersArtSans-Regular" w:hAnsi="FlandersArtSans-Regular" w:cs="FlandersArtSans-Regular"/>
          <w:lang w:val="it-IT"/>
        </w:rPr>
        <w:t>,</w:t>
      </w:r>
      <w:r w:rsidR="00F90C1B">
        <w:rPr>
          <w:rFonts w:ascii="FlandersArtSans-Regular" w:eastAsia="FlandersArtSans-Regular" w:hAnsi="FlandersArtSans-Regular" w:cs="FlandersArtSans-Regular"/>
          <w:lang w:val="it-IT"/>
        </w:rPr>
        <w:t xml:space="preserve"> </w:t>
      </w:r>
      <w:r w:rsidR="00DC575B">
        <w:rPr>
          <w:rFonts w:ascii="FlandersArtSans-Regular" w:eastAsia="FlandersArtSans-Regular" w:hAnsi="FlandersArtSans-Regular" w:cs="FlandersArtSans-Regular"/>
          <w:lang w:val="it-IT"/>
        </w:rPr>
        <w:t>ma anche chi la degusta</w:t>
      </w:r>
      <w:r w:rsidR="00266199">
        <w:rPr>
          <w:rFonts w:ascii="FlandersArtSans-Regular" w:eastAsia="FlandersArtSans-Regular" w:hAnsi="FlandersArtSans-Regular" w:cs="FlandersArtSans-Regular"/>
          <w:lang w:val="it-IT"/>
        </w:rPr>
        <w:t xml:space="preserve">. </w:t>
      </w:r>
      <w:r w:rsidR="00AF7808">
        <w:rPr>
          <w:rFonts w:ascii="FlandersArtSans-Regular" w:eastAsia="FlandersArtSans-Regular" w:hAnsi="FlandersArtSans-Regular" w:cs="FlandersArtSans-Regular"/>
          <w:lang w:val="it-IT"/>
        </w:rPr>
        <w:t>Ecco le principali da mettere in calendario</w:t>
      </w:r>
      <w:r w:rsidR="004024B1">
        <w:rPr>
          <w:rFonts w:ascii="FlandersArtSans-Regular" w:eastAsia="FlandersArtSans-Regular" w:hAnsi="FlandersArtSans-Regular" w:cs="FlandersArtSans-Regular"/>
          <w:lang w:val="it-IT"/>
        </w:rPr>
        <w:t xml:space="preserve"> fino a dicembre</w:t>
      </w:r>
      <w:r w:rsidR="00492EAB">
        <w:rPr>
          <w:rFonts w:ascii="FlandersArtSans-Regular" w:eastAsia="FlandersArtSans-Regular" w:hAnsi="FlandersArtSans-Regular" w:cs="FlandersArtSans-Regular"/>
          <w:lang w:val="it-IT"/>
        </w:rPr>
        <w:t xml:space="preserve">, </w:t>
      </w:r>
      <w:r w:rsidR="0020584C">
        <w:rPr>
          <w:rFonts w:ascii="FlandersArtSans-Regular" w:eastAsia="FlandersArtSans-Regular" w:hAnsi="FlandersArtSans-Regular" w:cs="FlandersArtSans-Regular"/>
          <w:lang w:val="it-IT"/>
        </w:rPr>
        <w:t xml:space="preserve">occasioni per entrare nell’anima più verace </w:t>
      </w:r>
      <w:r w:rsidR="00FF707E">
        <w:rPr>
          <w:rFonts w:ascii="FlandersArtSans-Regular" w:eastAsia="FlandersArtSans-Regular" w:hAnsi="FlandersArtSans-Regular" w:cs="FlandersArtSans-Regular"/>
          <w:lang w:val="it-IT"/>
        </w:rPr>
        <w:t xml:space="preserve">e autentica </w:t>
      </w:r>
      <w:r w:rsidR="0020584C">
        <w:rPr>
          <w:rFonts w:ascii="FlandersArtSans-Regular" w:eastAsia="FlandersArtSans-Regular" w:hAnsi="FlandersArtSans-Regular" w:cs="FlandersArtSans-Regular"/>
          <w:lang w:val="it-IT"/>
        </w:rPr>
        <w:t>della destinazione</w:t>
      </w:r>
      <w:r w:rsidR="00AF7808">
        <w:rPr>
          <w:rFonts w:ascii="FlandersArtSans-Regular" w:eastAsia="FlandersArtSans-Regular" w:hAnsi="FlandersArtSans-Regular" w:cs="FlandersArtSans-Regular"/>
          <w:lang w:val="it-IT"/>
        </w:rPr>
        <w:t>.</w:t>
      </w:r>
    </w:p>
    <w:p w14:paraId="4C0EFAB4" w14:textId="0A23EC6F" w:rsidR="000A51FD" w:rsidRPr="00CD6031" w:rsidRDefault="000A51FD" w:rsidP="00B951CB">
      <w:pPr>
        <w:jc w:val="both"/>
        <w:rPr>
          <w:b/>
          <w:bCs/>
          <w:lang w:val="it-IT"/>
        </w:rPr>
      </w:pPr>
      <w:proofErr w:type="spellStart"/>
      <w:r w:rsidRPr="00CD6031">
        <w:rPr>
          <w:b/>
          <w:bCs/>
          <w:lang w:val="it-IT"/>
        </w:rPr>
        <w:t>Leuven</w:t>
      </w:r>
      <w:proofErr w:type="spellEnd"/>
      <w:r w:rsidRPr="00CD6031">
        <w:rPr>
          <w:b/>
          <w:bCs/>
          <w:lang w:val="it-IT"/>
        </w:rPr>
        <w:t xml:space="preserve"> Innovation Beer Festival</w:t>
      </w:r>
      <w:r w:rsidR="0074743A" w:rsidRPr="00CD6031">
        <w:rPr>
          <w:b/>
          <w:bCs/>
          <w:lang w:val="it-IT"/>
        </w:rPr>
        <w:t>, 20-21 maggio 2023</w:t>
      </w:r>
    </w:p>
    <w:p w14:paraId="4361E087" w14:textId="34B015D4" w:rsidR="0039048F" w:rsidRDefault="00D82D54" w:rsidP="00BC18F7">
      <w:pPr>
        <w:jc w:val="both"/>
        <w:rPr>
          <w:lang w:val="it-IT"/>
        </w:rPr>
      </w:pPr>
      <w:r>
        <w:rPr>
          <w:lang w:val="it-IT"/>
        </w:rPr>
        <w:t xml:space="preserve">Il birrificio Hof </w:t>
      </w:r>
      <w:proofErr w:type="spellStart"/>
      <w:r>
        <w:rPr>
          <w:lang w:val="it-IT"/>
        </w:rPr>
        <w:t>Ten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Dormaal</w:t>
      </w:r>
      <w:proofErr w:type="spellEnd"/>
      <w:r w:rsidR="00544A6B">
        <w:rPr>
          <w:lang w:val="it-IT"/>
        </w:rPr>
        <w:t>,</w:t>
      </w:r>
      <w:r>
        <w:rPr>
          <w:lang w:val="it-IT"/>
        </w:rPr>
        <w:t xml:space="preserve"> in collaborazione con la Città di Lovanio</w:t>
      </w:r>
      <w:r w:rsidR="00544A6B">
        <w:rPr>
          <w:lang w:val="it-IT"/>
        </w:rPr>
        <w:t>,</w:t>
      </w:r>
      <w:r>
        <w:rPr>
          <w:lang w:val="it-IT"/>
        </w:rPr>
        <w:t xml:space="preserve"> organizza questo festival in cui</w:t>
      </w:r>
      <w:r w:rsidR="00F24DC8">
        <w:rPr>
          <w:lang w:val="it-IT"/>
        </w:rPr>
        <w:t xml:space="preserve"> ogni anno</w:t>
      </w:r>
      <w:r>
        <w:rPr>
          <w:lang w:val="it-IT"/>
        </w:rPr>
        <w:t xml:space="preserve"> </w:t>
      </w:r>
      <w:r w:rsidR="00B561E5" w:rsidRPr="00542CC0">
        <w:rPr>
          <w:b/>
          <w:bCs/>
          <w:lang w:val="it-IT"/>
        </w:rPr>
        <w:t>micro-</w:t>
      </w:r>
      <w:r w:rsidR="0066581C" w:rsidRPr="00542CC0">
        <w:rPr>
          <w:b/>
          <w:bCs/>
          <w:lang w:val="it-IT"/>
        </w:rPr>
        <w:t>birrifici</w:t>
      </w:r>
      <w:r w:rsidR="00B561E5" w:rsidRPr="00542CC0">
        <w:rPr>
          <w:b/>
          <w:bCs/>
          <w:lang w:val="it-IT"/>
        </w:rPr>
        <w:t xml:space="preserve"> artigianali</w:t>
      </w:r>
      <w:r w:rsidR="00B561E5">
        <w:rPr>
          <w:lang w:val="it-IT"/>
        </w:rPr>
        <w:t xml:space="preserve"> </w:t>
      </w:r>
      <w:r w:rsidR="00AC5D7A">
        <w:rPr>
          <w:lang w:val="it-IT"/>
        </w:rPr>
        <w:t>fanno degustare</w:t>
      </w:r>
      <w:r w:rsidR="00B561E5">
        <w:rPr>
          <w:lang w:val="it-IT"/>
        </w:rPr>
        <w:t xml:space="preserve"> le loro produzioni più innovative</w:t>
      </w:r>
      <w:r w:rsidR="000F1F7E">
        <w:rPr>
          <w:lang w:val="it-IT"/>
        </w:rPr>
        <w:t xml:space="preserve"> in un ambiente studiato per incontrarsi</w:t>
      </w:r>
      <w:r w:rsidR="00B649BB">
        <w:rPr>
          <w:lang w:val="it-IT"/>
        </w:rPr>
        <w:t>, far crescere nuove idee e collaborazioni</w:t>
      </w:r>
      <w:r w:rsidR="00BB5DA7">
        <w:rPr>
          <w:lang w:val="it-IT"/>
        </w:rPr>
        <w:t>. N</w:t>
      </w:r>
      <w:r w:rsidR="00BB5DA7" w:rsidRPr="00E301BD">
        <w:rPr>
          <w:lang w:val="it-IT"/>
        </w:rPr>
        <w:t>ell'edizione 2023, l'offerta di birre si concentrerà sulla regione di Lovanio</w:t>
      </w:r>
      <w:r w:rsidR="00544A6B">
        <w:rPr>
          <w:lang w:val="it-IT"/>
        </w:rPr>
        <w:t>,</w:t>
      </w:r>
      <w:r w:rsidR="00BB5DA7">
        <w:rPr>
          <w:lang w:val="it-IT"/>
        </w:rPr>
        <w:t xml:space="preserve"> inclus</w:t>
      </w:r>
      <w:r w:rsidR="00794071">
        <w:rPr>
          <w:lang w:val="it-IT"/>
        </w:rPr>
        <w:t>o</w:t>
      </w:r>
      <w:r w:rsidR="00940D1F">
        <w:rPr>
          <w:lang w:val="it-IT"/>
        </w:rPr>
        <w:t xml:space="preserve"> il </w:t>
      </w:r>
      <w:r w:rsidR="00BB5DA7">
        <w:rPr>
          <w:lang w:val="it-IT"/>
        </w:rPr>
        <w:t>colosso A</w:t>
      </w:r>
      <w:r w:rsidR="00290BB4">
        <w:rPr>
          <w:lang w:val="it-IT"/>
        </w:rPr>
        <w:t xml:space="preserve">B </w:t>
      </w:r>
      <w:r w:rsidR="00BB5DA7">
        <w:rPr>
          <w:lang w:val="it-IT"/>
        </w:rPr>
        <w:t>In</w:t>
      </w:r>
      <w:r w:rsidR="00290BB4">
        <w:rPr>
          <w:lang w:val="it-IT"/>
        </w:rPr>
        <w:t>B</w:t>
      </w:r>
      <w:r w:rsidR="00BB5DA7">
        <w:rPr>
          <w:lang w:val="it-IT"/>
        </w:rPr>
        <w:t>ev</w:t>
      </w:r>
      <w:r w:rsidR="00290BB4">
        <w:rPr>
          <w:lang w:val="it-IT"/>
        </w:rPr>
        <w:t>, nato e tuttora basato a Lovanio</w:t>
      </w:r>
      <w:r w:rsidR="002B40FD">
        <w:rPr>
          <w:lang w:val="it-IT"/>
        </w:rPr>
        <w:t>: p</w:t>
      </w:r>
      <w:r w:rsidR="00794071" w:rsidRPr="00794071">
        <w:rPr>
          <w:lang w:val="it-IT"/>
        </w:rPr>
        <w:t xml:space="preserve">er la prima volta, </w:t>
      </w:r>
      <w:r w:rsidR="00FF707E">
        <w:rPr>
          <w:lang w:val="it-IT"/>
        </w:rPr>
        <w:t xml:space="preserve">infatti, </w:t>
      </w:r>
      <w:r w:rsidR="00AD18C8">
        <w:rPr>
          <w:lang w:val="it-IT"/>
        </w:rPr>
        <w:t>gli esperti d</w:t>
      </w:r>
      <w:r w:rsidR="00782CE6">
        <w:rPr>
          <w:lang w:val="it-IT"/>
        </w:rPr>
        <w:t xml:space="preserve">i </w:t>
      </w:r>
      <w:r w:rsidR="007E0FA2">
        <w:rPr>
          <w:lang w:val="it-IT"/>
        </w:rPr>
        <w:t>questo</w:t>
      </w:r>
      <w:r w:rsidR="00794071" w:rsidRPr="00794071">
        <w:rPr>
          <w:lang w:val="it-IT"/>
        </w:rPr>
        <w:t xml:space="preserve"> gigante della birra</w:t>
      </w:r>
      <w:r w:rsidR="009A7053">
        <w:rPr>
          <w:lang w:val="it-IT"/>
        </w:rPr>
        <w:t xml:space="preserve"> </w:t>
      </w:r>
      <w:r w:rsidR="00794071" w:rsidRPr="00794071">
        <w:rPr>
          <w:lang w:val="it-IT"/>
        </w:rPr>
        <w:t>servir</w:t>
      </w:r>
      <w:r w:rsidR="00782CE6">
        <w:rPr>
          <w:lang w:val="it-IT"/>
        </w:rPr>
        <w:t>anno</w:t>
      </w:r>
      <w:r w:rsidR="00794071" w:rsidRPr="00794071">
        <w:rPr>
          <w:lang w:val="it-IT"/>
        </w:rPr>
        <w:t xml:space="preserve"> </w:t>
      </w:r>
      <w:r w:rsidR="00004711">
        <w:rPr>
          <w:lang w:val="it-IT"/>
        </w:rPr>
        <w:t xml:space="preserve">in via esclusiva </w:t>
      </w:r>
      <w:r w:rsidR="00794071" w:rsidRPr="00794071">
        <w:rPr>
          <w:lang w:val="it-IT"/>
        </w:rPr>
        <w:t>birre provenienti da</w:t>
      </w:r>
      <w:r w:rsidR="00940D1F">
        <w:rPr>
          <w:lang w:val="it-IT"/>
        </w:rPr>
        <w:t>i loro</w:t>
      </w:r>
      <w:r w:rsidR="00794071" w:rsidRPr="00794071">
        <w:rPr>
          <w:lang w:val="it-IT"/>
        </w:rPr>
        <w:t xml:space="preserve"> laboratori di ricerca e sviluppo. A </w:t>
      </w:r>
      <w:r w:rsidR="002D19DF">
        <w:rPr>
          <w:lang w:val="it-IT"/>
        </w:rPr>
        <w:t xml:space="preserve">questi si aggiungono </w:t>
      </w:r>
      <w:r w:rsidR="00794071" w:rsidRPr="00794071">
        <w:rPr>
          <w:lang w:val="it-IT"/>
        </w:rPr>
        <w:t xml:space="preserve">una selezione ben curata di birrifici nazionali ed esteri e una collaborazione con </w:t>
      </w:r>
      <w:r w:rsidR="00C638BC">
        <w:rPr>
          <w:lang w:val="it-IT"/>
        </w:rPr>
        <w:t xml:space="preserve">la città di </w:t>
      </w:r>
      <w:r w:rsidR="00794071" w:rsidRPr="00794071">
        <w:rPr>
          <w:lang w:val="it-IT"/>
        </w:rPr>
        <w:t>Norwich</w:t>
      </w:r>
      <w:r w:rsidR="009E789C">
        <w:rPr>
          <w:lang w:val="it-IT"/>
        </w:rPr>
        <w:t xml:space="preserve">, oltre ad </w:t>
      </w:r>
      <w:r w:rsidR="00E301BD" w:rsidRPr="00E301BD">
        <w:rPr>
          <w:lang w:val="it-IT"/>
        </w:rPr>
        <w:t xml:space="preserve">un solido programma collaterale </w:t>
      </w:r>
      <w:r w:rsidR="004C61BA">
        <w:rPr>
          <w:lang w:val="it-IT"/>
        </w:rPr>
        <w:t xml:space="preserve">che include </w:t>
      </w:r>
      <w:r w:rsidR="00542CC0">
        <w:rPr>
          <w:lang w:val="it-IT"/>
        </w:rPr>
        <w:t xml:space="preserve">momenti di relax e </w:t>
      </w:r>
      <w:r w:rsidR="004C61BA">
        <w:rPr>
          <w:lang w:val="it-IT"/>
        </w:rPr>
        <w:t>DJ sessions.</w:t>
      </w:r>
      <w:r w:rsidR="009E789C">
        <w:rPr>
          <w:lang w:val="it-IT"/>
        </w:rPr>
        <w:t xml:space="preserve"> </w:t>
      </w:r>
      <w:r w:rsidR="00E301BD" w:rsidRPr="00E301BD">
        <w:rPr>
          <w:lang w:val="it-IT"/>
        </w:rPr>
        <w:t>Il tutto nella sede unica del Velodromo, nel centro d</w:t>
      </w:r>
      <w:r w:rsidR="002B40FD">
        <w:rPr>
          <w:lang w:val="it-IT"/>
        </w:rPr>
        <w:t>i Lovanio</w:t>
      </w:r>
      <w:r w:rsidR="00E301BD" w:rsidRPr="00E301BD">
        <w:rPr>
          <w:lang w:val="it-IT"/>
        </w:rPr>
        <w:t>.</w:t>
      </w:r>
      <w:r w:rsidR="0039048F">
        <w:rPr>
          <w:lang w:val="it-IT"/>
        </w:rPr>
        <w:t xml:space="preserve"> </w:t>
      </w:r>
    </w:p>
    <w:p w14:paraId="205FF2AF" w14:textId="2E8BA40F" w:rsidR="008C2E59" w:rsidRPr="008C2E59" w:rsidRDefault="00746CBC" w:rsidP="00BC18F7">
      <w:pPr>
        <w:jc w:val="both"/>
        <w:rPr>
          <w:lang w:val="it-IT"/>
        </w:rPr>
      </w:pPr>
      <w:r>
        <w:rPr>
          <w:lang w:val="it-IT"/>
        </w:rPr>
        <w:t xml:space="preserve">Per maggiori informazioni sul festival: </w:t>
      </w:r>
      <w:hyperlink r:id="rId14" w:history="1">
        <w:r w:rsidR="0039048F" w:rsidRPr="00492FC5">
          <w:rPr>
            <w:rStyle w:val="Collegamentoipertestuale"/>
            <w:lang w:val="it-IT"/>
          </w:rPr>
          <w:t>https://leuveninnovationbeerfestival.eu/</w:t>
        </w:r>
      </w:hyperlink>
      <w:r w:rsidR="00BC18F7">
        <w:rPr>
          <w:lang w:val="it-IT"/>
        </w:rPr>
        <w:t xml:space="preserve"> </w:t>
      </w:r>
    </w:p>
    <w:p w14:paraId="4FD7D49B" w14:textId="2BF6C5DA" w:rsidR="00547891" w:rsidRPr="003B55A1" w:rsidRDefault="00214674" w:rsidP="6CF37887">
      <w:pPr>
        <w:rPr>
          <w:b/>
          <w:bCs/>
          <w:lang w:val="it-IT"/>
        </w:rPr>
      </w:pPr>
      <w:r>
        <w:rPr>
          <w:b/>
          <w:bCs/>
          <w:lang w:val="it-IT"/>
        </w:rPr>
        <w:t>Gli a</w:t>
      </w:r>
      <w:r w:rsidR="230FEBF2" w:rsidRPr="6CF37887">
        <w:rPr>
          <w:b/>
          <w:bCs/>
          <w:lang w:val="it-IT"/>
        </w:rPr>
        <w:t>ltri</w:t>
      </w:r>
      <w:r w:rsidR="00313899" w:rsidRPr="6CF37887">
        <w:rPr>
          <w:b/>
          <w:bCs/>
          <w:lang w:val="it-IT"/>
        </w:rPr>
        <w:t xml:space="preserve"> festival della birra</w:t>
      </w:r>
      <w:r>
        <w:rPr>
          <w:b/>
          <w:bCs/>
          <w:lang w:val="it-IT"/>
        </w:rPr>
        <w:t xml:space="preserve"> nelle Fiandre,</w:t>
      </w:r>
      <w:r w:rsidR="00313899" w:rsidRPr="6CF37887">
        <w:rPr>
          <w:b/>
          <w:bCs/>
          <w:lang w:val="it-IT"/>
        </w:rPr>
        <w:t xml:space="preserve"> in </w:t>
      </w:r>
      <w:r w:rsidR="00142127">
        <w:rPr>
          <w:b/>
          <w:bCs/>
          <w:lang w:val="it-IT"/>
        </w:rPr>
        <w:t>ordine cronologico</w:t>
      </w:r>
    </w:p>
    <w:p w14:paraId="3FB39DD5" w14:textId="302E864F" w:rsidR="45B0FC7D" w:rsidRDefault="00846EA7" w:rsidP="6CF37887">
      <w:pPr>
        <w:jc w:val="both"/>
        <w:rPr>
          <w:lang w:val="it-IT"/>
        </w:rPr>
      </w:pPr>
      <w:r w:rsidRPr="00022A57">
        <w:rPr>
          <w:lang w:val="it-IT"/>
        </w:rPr>
        <w:t>Si parte con</w:t>
      </w:r>
      <w:r w:rsidR="002453AA" w:rsidRPr="00022A57">
        <w:rPr>
          <w:lang w:val="it-IT"/>
        </w:rPr>
        <w:t xml:space="preserve"> l’atteso ritorno della</w:t>
      </w:r>
      <w:r w:rsidR="00022A57" w:rsidRPr="00022A57">
        <w:rPr>
          <w:lang w:val="it-IT"/>
        </w:rPr>
        <w:t xml:space="preserve"> </w:t>
      </w:r>
      <w:proofErr w:type="spellStart"/>
      <w:r w:rsidR="00022A57" w:rsidRPr="00022A57">
        <w:rPr>
          <w:b/>
          <w:bCs/>
          <w:lang w:val="it-IT"/>
        </w:rPr>
        <w:t>Nacht</w:t>
      </w:r>
      <w:proofErr w:type="spellEnd"/>
      <w:r w:rsidR="00022A57" w:rsidRPr="00022A57">
        <w:rPr>
          <w:b/>
          <w:bCs/>
          <w:lang w:val="it-IT"/>
        </w:rPr>
        <w:t xml:space="preserve"> van de Grote </w:t>
      </w:r>
      <w:proofErr w:type="spellStart"/>
      <w:r w:rsidR="00022A57" w:rsidRPr="00022A57">
        <w:rPr>
          <w:b/>
          <w:bCs/>
          <w:lang w:val="it-IT"/>
        </w:rPr>
        <w:t>Dorst</w:t>
      </w:r>
      <w:proofErr w:type="spellEnd"/>
      <w:r w:rsidR="00022A57" w:rsidRPr="00022A57">
        <w:rPr>
          <w:b/>
          <w:bCs/>
          <w:lang w:val="it-IT"/>
        </w:rPr>
        <w:t xml:space="preserve"> (Notte della Grande Sete)</w:t>
      </w:r>
      <w:r w:rsidR="45B0FC7D" w:rsidRPr="00022A57">
        <w:rPr>
          <w:b/>
          <w:bCs/>
          <w:lang w:val="it-IT"/>
        </w:rPr>
        <w:t xml:space="preserve"> </w:t>
      </w:r>
      <w:r w:rsidR="45B0FC7D" w:rsidRPr="00022A57">
        <w:rPr>
          <w:lang w:val="it-IT"/>
        </w:rPr>
        <w:t xml:space="preserve">a </w:t>
      </w:r>
      <w:proofErr w:type="spellStart"/>
      <w:r w:rsidR="45B0FC7D" w:rsidRPr="00022A57">
        <w:rPr>
          <w:lang w:val="it-IT"/>
        </w:rPr>
        <w:t>Itterbeek</w:t>
      </w:r>
      <w:proofErr w:type="spellEnd"/>
      <w:r w:rsidR="45B0FC7D" w:rsidRPr="00022A57">
        <w:rPr>
          <w:lang w:val="it-IT"/>
        </w:rPr>
        <w:t xml:space="preserve"> il 21 aprile 2023. </w:t>
      </w:r>
      <w:r w:rsidR="006021FE">
        <w:rPr>
          <w:lang w:val="it-IT"/>
        </w:rPr>
        <w:t>Questo evento</w:t>
      </w:r>
      <w:r w:rsidR="00177604">
        <w:rPr>
          <w:lang w:val="it-IT"/>
        </w:rPr>
        <w:t xml:space="preserve"> biennale</w:t>
      </w:r>
      <w:r w:rsidR="006021FE">
        <w:rPr>
          <w:lang w:val="it-IT"/>
        </w:rPr>
        <w:t xml:space="preserve">, nato </w:t>
      </w:r>
      <w:r w:rsidR="001A14AE">
        <w:rPr>
          <w:lang w:val="it-IT"/>
        </w:rPr>
        <w:t xml:space="preserve">nel 2004 </w:t>
      </w:r>
      <w:r w:rsidR="006021FE">
        <w:rPr>
          <w:lang w:val="it-IT"/>
        </w:rPr>
        <w:t>come una forma di protesta contro la minaccia</w:t>
      </w:r>
      <w:r w:rsidR="001F081C">
        <w:rPr>
          <w:lang w:val="it-IT"/>
        </w:rPr>
        <w:t xml:space="preserve"> governativa</w:t>
      </w:r>
      <w:r w:rsidR="006021FE">
        <w:rPr>
          <w:lang w:val="it-IT"/>
        </w:rPr>
        <w:t xml:space="preserve"> di chiudere </w:t>
      </w:r>
      <w:r w:rsidR="001F081C">
        <w:rPr>
          <w:lang w:val="it-IT"/>
        </w:rPr>
        <w:t>diversi birrifici lambic,</w:t>
      </w:r>
      <w:r w:rsidR="4E4F6136" w:rsidRPr="6CF37887">
        <w:rPr>
          <w:lang w:val="it-IT"/>
        </w:rPr>
        <w:t xml:space="preserve"> è </w:t>
      </w:r>
      <w:r w:rsidR="001F081C">
        <w:rPr>
          <w:lang w:val="it-IT"/>
        </w:rPr>
        <w:t xml:space="preserve">da sempre </w:t>
      </w:r>
      <w:r w:rsidR="4E4F6136" w:rsidRPr="6CF37887">
        <w:rPr>
          <w:lang w:val="it-IT"/>
        </w:rPr>
        <w:t xml:space="preserve">una vera e propria festa della birra </w:t>
      </w:r>
      <w:r w:rsidR="00EA0A57">
        <w:rPr>
          <w:lang w:val="it-IT"/>
        </w:rPr>
        <w:t xml:space="preserve">lambic, sia per un pubblico </w:t>
      </w:r>
      <w:r w:rsidR="4E4F6136" w:rsidRPr="6CF37887">
        <w:rPr>
          <w:lang w:val="it-IT"/>
        </w:rPr>
        <w:t>internazionale</w:t>
      </w:r>
      <w:r w:rsidR="00EA0A57">
        <w:rPr>
          <w:lang w:val="it-IT"/>
        </w:rPr>
        <w:t xml:space="preserve"> </w:t>
      </w:r>
      <w:r w:rsidR="000D3687">
        <w:rPr>
          <w:lang w:val="it-IT"/>
        </w:rPr>
        <w:t xml:space="preserve">di estimatori di birre acide </w:t>
      </w:r>
      <w:r w:rsidR="00EA0A57">
        <w:rPr>
          <w:lang w:val="it-IT"/>
        </w:rPr>
        <w:t xml:space="preserve">che per la popolazione locale del </w:t>
      </w:r>
      <w:proofErr w:type="spellStart"/>
      <w:r w:rsidR="00EA0A57">
        <w:rPr>
          <w:lang w:val="it-IT"/>
        </w:rPr>
        <w:t>Pajottenland</w:t>
      </w:r>
      <w:proofErr w:type="spellEnd"/>
      <w:r w:rsidR="00EA0A57">
        <w:rPr>
          <w:lang w:val="it-IT"/>
        </w:rPr>
        <w:t xml:space="preserve"> e delle valle della </w:t>
      </w:r>
      <w:r w:rsidR="001A14AE">
        <w:rPr>
          <w:lang w:val="it-IT"/>
        </w:rPr>
        <w:t>S</w:t>
      </w:r>
      <w:r w:rsidR="00EA0A57">
        <w:rPr>
          <w:lang w:val="it-IT"/>
        </w:rPr>
        <w:t>enne.</w:t>
      </w:r>
      <w:r w:rsidR="4E4F6136" w:rsidRPr="6CF37887">
        <w:rPr>
          <w:lang w:val="it-IT"/>
        </w:rPr>
        <w:t xml:space="preserve"> </w:t>
      </w:r>
    </w:p>
    <w:p w14:paraId="75DB49A1" w14:textId="249C0E19" w:rsidR="4E4F6136" w:rsidRDefault="4E4F6136" w:rsidP="6CF37887">
      <w:pPr>
        <w:jc w:val="both"/>
        <w:rPr>
          <w:lang w:val="it-IT"/>
        </w:rPr>
      </w:pPr>
      <w:r w:rsidRPr="6CF37887">
        <w:rPr>
          <w:lang w:val="it-IT"/>
        </w:rPr>
        <w:t xml:space="preserve">Il 22-23 aprile 2023 </w:t>
      </w:r>
      <w:r w:rsidR="00665157">
        <w:rPr>
          <w:lang w:val="it-IT"/>
        </w:rPr>
        <w:t>è in programma</w:t>
      </w:r>
      <w:r w:rsidRPr="6CF37887">
        <w:rPr>
          <w:lang w:val="it-IT"/>
        </w:rPr>
        <w:t xml:space="preserve"> il </w:t>
      </w:r>
      <w:proofErr w:type="spellStart"/>
      <w:r w:rsidRPr="6CF37887">
        <w:rPr>
          <w:b/>
          <w:bCs/>
          <w:lang w:val="it-IT"/>
        </w:rPr>
        <w:t>Zythos</w:t>
      </w:r>
      <w:proofErr w:type="spellEnd"/>
      <w:r w:rsidRPr="6CF37887">
        <w:rPr>
          <w:b/>
          <w:bCs/>
          <w:lang w:val="it-IT"/>
        </w:rPr>
        <w:t xml:space="preserve"> Beer Festival</w:t>
      </w:r>
      <w:r w:rsidR="00846EA7">
        <w:rPr>
          <w:lang w:val="it-IT"/>
        </w:rPr>
        <w:t xml:space="preserve">, per la prima volta organizzato </w:t>
      </w:r>
      <w:r w:rsidRPr="6CF37887">
        <w:rPr>
          <w:lang w:val="it-IT"/>
        </w:rPr>
        <w:t xml:space="preserve">a </w:t>
      </w:r>
      <w:proofErr w:type="spellStart"/>
      <w:r w:rsidRPr="6CF37887">
        <w:rPr>
          <w:lang w:val="it-IT"/>
        </w:rPr>
        <w:t>Kortrijk</w:t>
      </w:r>
      <w:proofErr w:type="spellEnd"/>
      <w:r w:rsidR="486CFCF4" w:rsidRPr="6CF37887">
        <w:rPr>
          <w:lang w:val="it-IT"/>
        </w:rPr>
        <w:t xml:space="preserve">. </w:t>
      </w:r>
      <w:r w:rsidR="00D63242">
        <w:rPr>
          <w:lang w:val="it-IT"/>
        </w:rPr>
        <w:t>Si tratta di</w:t>
      </w:r>
      <w:r w:rsidR="486CFCF4" w:rsidRPr="6CF37887">
        <w:rPr>
          <w:lang w:val="it-IT"/>
        </w:rPr>
        <w:t xml:space="preserve"> uno dei festival di </w:t>
      </w:r>
      <w:proofErr w:type="spellStart"/>
      <w:r w:rsidR="486CFCF4" w:rsidRPr="6CF37887">
        <w:rPr>
          <w:lang w:val="it-IT"/>
        </w:rPr>
        <w:t>beer</w:t>
      </w:r>
      <w:proofErr w:type="spellEnd"/>
      <w:r w:rsidR="486CFCF4" w:rsidRPr="6CF37887">
        <w:rPr>
          <w:lang w:val="it-IT"/>
        </w:rPr>
        <w:t xml:space="preserve"> </w:t>
      </w:r>
      <w:proofErr w:type="spellStart"/>
      <w:r w:rsidR="486CFCF4" w:rsidRPr="6CF37887">
        <w:rPr>
          <w:lang w:val="it-IT"/>
        </w:rPr>
        <w:t>tasting</w:t>
      </w:r>
      <w:proofErr w:type="spellEnd"/>
      <w:r w:rsidR="486CFCF4" w:rsidRPr="6CF37887">
        <w:rPr>
          <w:lang w:val="it-IT"/>
        </w:rPr>
        <w:t xml:space="preserve"> più grandi di Europa</w:t>
      </w:r>
      <w:r w:rsidR="003F06C2">
        <w:rPr>
          <w:lang w:val="it-IT"/>
        </w:rPr>
        <w:t xml:space="preserve">, </w:t>
      </w:r>
      <w:r w:rsidR="0B56E77D" w:rsidRPr="6CF37887">
        <w:rPr>
          <w:lang w:val="it-IT"/>
        </w:rPr>
        <w:t>dedicato esclusivamente alla birra belga. Circa 100 birrifici versano più di 600 birre</w:t>
      </w:r>
      <w:r w:rsidR="00E205CE">
        <w:rPr>
          <w:lang w:val="it-IT"/>
        </w:rPr>
        <w:t>, alcune in esclusiva</w:t>
      </w:r>
      <w:r w:rsidR="008E3798">
        <w:rPr>
          <w:lang w:val="it-IT"/>
        </w:rPr>
        <w:t xml:space="preserve"> per il festival</w:t>
      </w:r>
      <w:r w:rsidR="00FD6D3D">
        <w:rPr>
          <w:lang w:val="it-IT"/>
        </w:rPr>
        <w:t xml:space="preserve">, e promettono </w:t>
      </w:r>
      <w:r w:rsidR="00545F9C">
        <w:rPr>
          <w:lang w:val="it-IT"/>
        </w:rPr>
        <w:t xml:space="preserve">un’esperienza unica tra stili di birra, aromi, sapori e colori. </w:t>
      </w:r>
    </w:p>
    <w:p w14:paraId="448D306D" w14:textId="4B076A33" w:rsidR="0B56E77D" w:rsidRDefault="0B56E77D" w:rsidP="6CF37887">
      <w:pPr>
        <w:jc w:val="both"/>
        <w:rPr>
          <w:lang w:val="it-IT"/>
        </w:rPr>
      </w:pPr>
      <w:r w:rsidRPr="6CF37887">
        <w:rPr>
          <w:lang w:val="it-IT"/>
        </w:rPr>
        <w:t xml:space="preserve">Il 10-11 giugno 2023 si </w:t>
      </w:r>
      <w:r w:rsidR="2C88A706" w:rsidRPr="6CF37887">
        <w:rPr>
          <w:lang w:val="it-IT"/>
        </w:rPr>
        <w:t>t</w:t>
      </w:r>
      <w:r w:rsidR="0073447C">
        <w:rPr>
          <w:lang w:val="it-IT"/>
        </w:rPr>
        <w:t>iene</w:t>
      </w:r>
      <w:r w:rsidR="2C88A706" w:rsidRPr="6CF37887">
        <w:rPr>
          <w:lang w:val="it-IT"/>
        </w:rPr>
        <w:t xml:space="preserve"> il </w:t>
      </w:r>
      <w:r w:rsidR="2C88A706" w:rsidRPr="6CF37887">
        <w:rPr>
          <w:b/>
          <w:bCs/>
          <w:lang w:val="it-IT"/>
        </w:rPr>
        <w:t xml:space="preserve">Bruges Beer Festival </w:t>
      </w:r>
      <w:r w:rsidR="2C88A706" w:rsidRPr="6CF37887">
        <w:rPr>
          <w:lang w:val="it-IT"/>
        </w:rPr>
        <w:t>a Bruges</w:t>
      </w:r>
      <w:r w:rsidR="00B92AC2">
        <w:rPr>
          <w:lang w:val="it-IT"/>
        </w:rPr>
        <w:t xml:space="preserve">, </w:t>
      </w:r>
      <w:r w:rsidR="00E27504">
        <w:rPr>
          <w:lang w:val="it-IT"/>
        </w:rPr>
        <w:t xml:space="preserve">all’interno del nuovo centro congressi della città, </w:t>
      </w:r>
      <w:r w:rsidR="00B92AC2">
        <w:rPr>
          <w:lang w:val="it-IT"/>
        </w:rPr>
        <w:t xml:space="preserve">in collaborazione con </w:t>
      </w:r>
      <w:proofErr w:type="spellStart"/>
      <w:r w:rsidR="00B92AC2">
        <w:rPr>
          <w:lang w:val="it-IT"/>
        </w:rPr>
        <w:t>Zythos</w:t>
      </w:r>
      <w:proofErr w:type="spellEnd"/>
      <w:r w:rsidR="2C88A706" w:rsidRPr="6CF37887">
        <w:rPr>
          <w:lang w:val="it-IT"/>
        </w:rPr>
        <w:t xml:space="preserve">. Ogni anno, </w:t>
      </w:r>
      <w:r w:rsidR="009D0F03">
        <w:rPr>
          <w:lang w:val="it-IT"/>
        </w:rPr>
        <w:t xml:space="preserve">a Bruges circa 500 birre sono presentate da un’ottantina di birrifici, in rappresentanza sia </w:t>
      </w:r>
      <w:r w:rsidR="2C88A706" w:rsidRPr="6CF37887">
        <w:rPr>
          <w:lang w:val="it-IT"/>
        </w:rPr>
        <w:t xml:space="preserve">di nomi consolidati </w:t>
      </w:r>
      <w:r w:rsidR="00F14421">
        <w:rPr>
          <w:lang w:val="it-IT"/>
        </w:rPr>
        <w:t>sia</w:t>
      </w:r>
      <w:r w:rsidR="2C88A706" w:rsidRPr="6CF37887">
        <w:rPr>
          <w:lang w:val="it-IT"/>
        </w:rPr>
        <w:t xml:space="preserve"> di interessanti novità nel panorama della birra artigianale. </w:t>
      </w:r>
    </w:p>
    <w:p w14:paraId="38C1AD30" w14:textId="2F4D203E" w:rsidR="2C88A706" w:rsidRDefault="2C88A706" w:rsidP="6CF37887">
      <w:pPr>
        <w:jc w:val="both"/>
        <w:rPr>
          <w:lang w:val="it-IT"/>
        </w:rPr>
      </w:pPr>
      <w:r w:rsidRPr="6CF37887">
        <w:rPr>
          <w:lang w:val="it-IT"/>
        </w:rPr>
        <w:t>Ad Anversa</w:t>
      </w:r>
      <w:r w:rsidR="00871B04">
        <w:rPr>
          <w:lang w:val="it-IT"/>
        </w:rPr>
        <w:t xml:space="preserve"> è in programma</w:t>
      </w:r>
      <w:r w:rsidR="59022D4F" w:rsidRPr="6CF37887">
        <w:rPr>
          <w:lang w:val="it-IT"/>
        </w:rPr>
        <w:t xml:space="preserve"> il </w:t>
      </w:r>
      <w:r w:rsidR="59022D4F" w:rsidRPr="6CF37887">
        <w:rPr>
          <w:b/>
          <w:bCs/>
          <w:lang w:val="it-IT"/>
        </w:rPr>
        <w:t>Beer Passion Weekend</w:t>
      </w:r>
      <w:r w:rsidR="59022D4F" w:rsidRPr="6CF37887">
        <w:rPr>
          <w:b/>
          <w:bCs/>
          <w:i/>
          <w:iCs/>
          <w:lang w:val="it-IT"/>
        </w:rPr>
        <w:t xml:space="preserve"> </w:t>
      </w:r>
      <w:r w:rsidR="59022D4F" w:rsidRPr="6CF37887">
        <w:rPr>
          <w:lang w:val="it-IT"/>
        </w:rPr>
        <w:t xml:space="preserve">dal 30 giugno 2023 al 2 luglio 2023. </w:t>
      </w:r>
      <w:r w:rsidR="00871B04">
        <w:rPr>
          <w:lang w:val="it-IT"/>
        </w:rPr>
        <w:t>È</w:t>
      </w:r>
      <w:r w:rsidR="17A71281" w:rsidRPr="6CF37887">
        <w:rPr>
          <w:lang w:val="it-IT"/>
        </w:rPr>
        <w:t xml:space="preserve"> l'occasione ideale per gli intenditori di birra per degustare un'ampia gamma di birre belghe nel bellissimo e suggestivo cuore di Anversa</w:t>
      </w:r>
      <w:r w:rsidR="00583EFC">
        <w:rPr>
          <w:lang w:val="it-IT"/>
        </w:rPr>
        <w:t>: i</w:t>
      </w:r>
      <w:r w:rsidR="17A71281" w:rsidRPr="6CF37887">
        <w:rPr>
          <w:lang w:val="it-IT"/>
        </w:rPr>
        <w:t>l festival si svolge</w:t>
      </w:r>
      <w:r w:rsidR="00583EFC">
        <w:rPr>
          <w:lang w:val="it-IT"/>
        </w:rPr>
        <w:t xml:space="preserve"> infatti all’aperto</w:t>
      </w:r>
      <w:r w:rsidR="17A71281" w:rsidRPr="6CF37887">
        <w:rPr>
          <w:lang w:val="it-IT"/>
        </w:rPr>
        <w:t xml:space="preserve"> </w:t>
      </w:r>
      <w:r w:rsidR="006169D4">
        <w:rPr>
          <w:lang w:val="it-IT"/>
        </w:rPr>
        <w:t xml:space="preserve">in </w:t>
      </w:r>
      <w:proofErr w:type="spellStart"/>
      <w:r w:rsidR="17A71281" w:rsidRPr="6CF37887">
        <w:rPr>
          <w:lang w:val="it-IT"/>
        </w:rPr>
        <w:t>Groenplaats</w:t>
      </w:r>
      <w:proofErr w:type="spellEnd"/>
      <w:r w:rsidR="17A71281" w:rsidRPr="6CF37887">
        <w:rPr>
          <w:lang w:val="it-IT"/>
        </w:rPr>
        <w:t>, una delle piazze più belle d</w:t>
      </w:r>
      <w:r w:rsidR="006169D4">
        <w:rPr>
          <w:lang w:val="it-IT"/>
        </w:rPr>
        <w:t>ella città</w:t>
      </w:r>
      <w:r w:rsidR="17A71281" w:rsidRPr="6CF37887">
        <w:rPr>
          <w:lang w:val="it-IT"/>
        </w:rPr>
        <w:t xml:space="preserve">, accanto all'imponente Cattedrale di Nostra Signora. </w:t>
      </w:r>
    </w:p>
    <w:p w14:paraId="79A15B3C" w14:textId="6274605E" w:rsidR="00DA2C41" w:rsidRDefault="00DD2DBC" w:rsidP="6CF37887">
      <w:pPr>
        <w:jc w:val="both"/>
        <w:rPr>
          <w:lang w:val="it-IT"/>
        </w:rPr>
      </w:pPr>
      <w:r>
        <w:rPr>
          <w:lang w:val="it-IT"/>
        </w:rPr>
        <w:lastRenderedPageBreak/>
        <w:t>La fine dell’estate è segnata a B</w:t>
      </w:r>
      <w:r w:rsidR="00DA2C41" w:rsidRPr="6CF37887">
        <w:rPr>
          <w:lang w:val="it-IT"/>
        </w:rPr>
        <w:t>ruxelles</w:t>
      </w:r>
      <w:r>
        <w:rPr>
          <w:lang w:val="it-IT"/>
        </w:rPr>
        <w:t xml:space="preserve"> da</w:t>
      </w:r>
      <w:r w:rsidR="00DA2C41" w:rsidRPr="6CF37887">
        <w:rPr>
          <w:lang w:val="it-IT"/>
        </w:rPr>
        <w:t xml:space="preserve">l </w:t>
      </w:r>
      <w:proofErr w:type="spellStart"/>
      <w:r w:rsidR="00DA2C41" w:rsidRPr="6CF37887">
        <w:rPr>
          <w:b/>
          <w:bCs/>
          <w:lang w:val="it-IT"/>
        </w:rPr>
        <w:t>Belgian</w:t>
      </w:r>
      <w:proofErr w:type="spellEnd"/>
      <w:r w:rsidR="00DA2C41" w:rsidRPr="6CF37887">
        <w:rPr>
          <w:b/>
          <w:bCs/>
          <w:lang w:val="it-IT"/>
        </w:rPr>
        <w:t xml:space="preserve"> Beer Weekend</w:t>
      </w:r>
      <w:r w:rsidRPr="00143B77">
        <w:rPr>
          <w:lang w:val="it-IT"/>
        </w:rPr>
        <w:t xml:space="preserve"> </w:t>
      </w:r>
      <w:r w:rsidR="00143B77" w:rsidRPr="00143B77">
        <w:rPr>
          <w:lang w:val="it-IT"/>
        </w:rPr>
        <w:t>(</w:t>
      </w:r>
      <w:r w:rsidRPr="6CF37887">
        <w:rPr>
          <w:lang w:val="it-IT"/>
        </w:rPr>
        <w:t>1</w:t>
      </w:r>
      <w:r w:rsidR="00143B77">
        <w:rPr>
          <w:lang w:val="it-IT"/>
        </w:rPr>
        <w:t xml:space="preserve">-3 </w:t>
      </w:r>
      <w:r w:rsidRPr="6CF37887">
        <w:rPr>
          <w:lang w:val="it-IT"/>
        </w:rPr>
        <w:t>settembre 2023</w:t>
      </w:r>
      <w:r w:rsidR="00143B77">
        <w:rPr>
          <w:lang w:val="it-IT"/>
        </w:rPr>
        <w:t>) durante il quale c</w:t>
      </w:r>
      <w:r w:rsidR="00DA2C41" w:rsidRPr="6CF37887">
        <w:rPr>
          <w:lang w:val="it-IT"/>
        </w:rPr>
        <w:t>irca 50 birrifici belgi di piccole, medie e grandi dimensioni servono circa 350 birre belghe diverse</w:t>
      </w:r>
      <w:r w:rsidR="00CA12E8">
        <w:rPr>
          <w:lang w:val="it-IT"/>
        </w:rPr>
        <w:t xml:space="preserve"> nella straordinaria cornice della Grand’Place</w:t>
      </w:r>
      <w:r w:rsidR="00DA2C41" w:rsidRPr="6CF37887">
        <w:rPr>
          <w:lang w:val="it-IT"/>
        </w:rPr>
        <w:t>. Un'ottima occasione per esplorare i vari stili di birra che conferiscono al Belgio la meritata reputazione di una delle migliori destinazioni birrarie del mondo</w:t>
      </w:r>
      <w:r w:rsidR="00CA12E8">
        <w:rPr>
          <w:lang w:val="it-IT"/>
        </w:rPr>
        <w:t>.</w:t>
      </w:r>
    </w:p>
    <w:p w14:paraId="106427EC" w14:textId="5B49E998" w:rsidR="00C205EA" w:rsidRDefault="00C205EA" w:rsidP="6CF37887">
      <w:pPr>
        <w:jc w:val="both"/>
        <w:rPr>
          <w:lang w:val="it-IT"/>
        </w:rPr>
      </w:pPr>
      <w:r w:rsidRPr="6CF37887">
        <w:rPr>
          <w:lang w:val="it-IT"/>
        </w:rPr>
        <w:t>Dal 15 al 17 settembre 2023 si tiene</w:t>
      </w:r>
      <w:r w:rsidR="00020EEE">
        <w:rPr>
          <w:lang w:val="it-IT"/>
        </w:rPr>
        <w:t xml:space="preserve"> a </w:t>
      </w:r>
      <w:proofErr w:type="spellStart"/>
      <w:r w:rsidR="00020EEE">
        <w:rPr>
          <w:lang w:val="it-IT"/>
        </w:rPr>
        <w:t>Poperinge</w:t>
      </w:r>
      <w:proofErr w:type="spellEnd"/>
      <w:r w:rsidRPr="6CF37887">
        <w:rPr>
          <w:lang w:val="it-IT"/>
        </w:rPr>
        <w:t xml:space="preserve"> il </w:t>
      </w:r>
      <w:r w:rsidRPr="6CF37887">
        <w:rPr>
          <w:b/>
          <w:bCs/>
          <w:lang w:val="it-IT"/>
        </w:rPr>
        <w:t>Beer and Hop Festival.</w:t>
      </w:r>
      <w:r w:rsidRPr="6CF37887">
        <w:rPr>
          <w:lang w:val="it-IT"/>
        </w:rPr>
        <w:t xml:space="preserve"> Nella regione di</w:t>
      </w:r>
      <w:r w:rsidR="00020EEE">
        <w:rPr>
          <w:lang w:val="it-IT"/>
        </w:rPr>
        <w:t xml:space="preserve"> questa cittadina fiamminga </w:t>
      </w:r>
      <w:r w:rsidRPr="6CF37887">
        <w:rPr>
          <w:lang w:val="it-IT"/>
        </w:rPr>
        <w:t>il luppolo viene coltivato fin dal Medioevo</w:t>
      </w:r>
      <w:r w:rsidR="00B25E41">
        <w:rPr>
          <w:lang w:val="it-IT"/>
        </w:rPr>
        <w:t>. O</w:t>
      </w:r>
      <w:r w:rsidR="00A41B78">
        <w:rPr>
          <w:lang w:val="it-IT"/>
        </w:rPr>
        <w:t xml:space="preserve">gni anno la stagione della raccolta </w:t>
      </w:r>
      <w:r w:rsidRPr="6CF37887">
        <w:rPr>
          <w:lang w:val="it-IT"/>
        </w:rPr>
        <w:t>a settembre</w:t>
      </w:r>
      <w:r w:rsidR="00A41B78">
        <w:rPr>
          <w:lang w:val="it-IT"/>
        </w:rPr>
        <w:t xml:space="preserve"> richiamava migliaia di </w:t>
      </w:r>
      <w:r w:rsidR="00AB437C">
        <w:rPr>
          <w:lang w:val="it-IT"/>
        </w:rPr>
        <w:t>raccoglitori</w:t>
      </w:r>
      <w:r w:rsidR="009067E0">
        <w:rPr>
          <w:lang w:val="it-IT"/>
        </w:rPr>
        <w:t xml:space="preserve"> in città</w:t>
      </w:r>
      <w:r w:rsidRPr="6CF37887">
        <w:rPr>
          <w:lang w:val="it-IT"/>
        </w:rPr>
        <w:t xml:space="preserve">. </w:t>
      </w:r>
      <w:r w:rsidR="00AB437C">
        <w:rPr>
          <w:lang w:val="it-IT"/>
        </w:rPr>
        <w:t xml:space="preserve">Al termine della </w:t>
      </w:r>
      <w:r w:rsidRPr="6CF37887">
        <w:rPr>
          <w:lang w:val="it-IT"/>
        </w:rPr>
        <w:t>raccolta si teneva una festa, chiamata "</w:t>
      </w:r>
      <w:proofErr w:type="spellStart"/>
      <w:r w:rsidRPr="6CF37887">
        <w:rPr>
          <w:lang w:val="it-IT"/>
        </w:rPr>
        <w:t>Hommelpapfeest</w:t>
      </w:r>
      <w:proofErr w:type="spellEnd"/>
      <w:r w:rsidRPr="6CF37887">
        <w:rPr>
          <w:lang w:val="it-IT"/>
        </w:rPr>
        <w:t xml:space="preserve">". Questa tradizione rivive oggi </w:t>
      </w:r>
      <w:r w:rsidR="007F5713">
        <w:rPr>
          <w:lang w:val="it-IT"/>
        </w:rPr>
        <w:t>in questo</w:t>
      </w:r>
      <w:r w:rsidRPr="6CF37887">
        <w:rPr>
          <w:lang w:val="it-IT"/>
        </w:rPr>
        <w:t xml:space="preserve"> Festival, che si tiene ogni tre anni. </w:t>
      </w:r>
    </w:p>
    <w:p w14:paraId="16C6B635" w14:textId="6367D5F7" w:rsidR="17A71281" w:rsidRDefault="00C205EA" w:rsidP="6CF37887">
      <w:pPr>
        <w:jc w:val="both"/>
        <w:rPr>
          <w:lang w:val="it-IT"/>
        </w:rPr>
      </w:pPr>
      <w:r>
        <w:rPr>
          <w:lang w:val="it-IT"/>
        </w:rPr>
        <w:t xml:space="preserve">Tornando </w:t>
      </w:r>
      <w:r w:rsidR="00CA12E8">
        <w:rPr>
          <w:lang w:val="it-IT"/>
        </w:rPr>
        <w:t xml:space="preserve">a Bruxelles, </w:t>
      </w:r>
      <w:r w:rsidR="009067E0">
        <w:rPr>
          <w:lang w:val="it-IT"/>
        </w:rPr>
        <w:t>ne</w:t>
      </w:r>
      <w:r w:rsidR="17A71281" w:rsidRPr="6CF37887">
        <w:rPr>
          <w:lang w:val="it-IT"/>
        </w:rPr>
        <w:t xml:space="preserve">l weekend del </w:t>
      </w:r>
      <w:r w:rsidR="00F52287">
        <w:rPr>
          <w:lang w:val="it-IT"/>
        </w:rPr>
        <w:t>3</w:t>
      </w:r>
      <w:r w:rsidR="17A71281" w:rsidRPr="6CF37887">
        <w:rPr>
          <w:lang w:val="it-IT"/>
        </w:rPr>
        <w:t>0 settembre 2023 e</w:t>
      </w:r>
      <w:r w:rsidR="7932B8F2" w:rsidRPr="6CF37887">
        <w:rPr>
          <w:lang w:val="it-IT"/>
        </w:rPr>
        <w:t xml:space="preserve"> </w:t>
      </w:r>
      <w:proofErr w:type="gramStart"/>
      <w:r w:rsidR="7932B8F2" w:rsidRPr="6CF37887">
        <w:rPr>
          <w:lang w:val="it-IT"/>
        </w:rPr>
        <w:t>1 ottobre</w:t>
      </w:r>
      <w:proofErr w:type="gramEnd"/>
      <w:r w:rsidR="7932B8F2" w:rsidRPr="6CF37887">
        <w:rPr>
          <w:lang w:val="it-IT"/>
        </w:rPr>
        <w:t xml:space="preserve"> 2023 si t</w:t>
      </w:r>
      <w:r w:rsidR="005B67E4">
        <w:rPr>
          <w:lang w:val="it-IT"/>
        </w:rPr>
        <w:t xml:space="preserve">iene </w:t>
      </w:r>
      <w:r w:rsidR="7932B8F2" w:rsidRPr="6CF37887">
        <w:rPr>
          <w:lang w:val="it-IT"/>
        </w:rPr>
        <w:t xml:space="preserve">il </w:t>
      </w:r>
      <w:r w:rsidR="7932B8F2" w:rsidRPr="6CF37887">
        <w:rPr>
          <w:b/>
          <w:bCs/>
          <w:lang w:val="it-IT"/>
        </w:rPr>
        <w:t>BXL</w:t>
      </w:r>
      <w:r w:rsidR="005B67E4">
        <w:rPr>
          <w:b/>
          <w:bCs/>
          <w:lang w:val="it-IT"/>
        </w:rPr>
        <w:t xml:space="preserve"> </w:t>
      </w:r>
      <w:r w:rsidR="7932B8F2" w:rsidRPr="6CF37887">
        <w:rPr>
          <w:b/>
          <w:bCs/>
          <w:lang w:val="it-IT"/>
        </w:rPr>
        <w:t>Beer</w:t>
      </w:r>
      <w:r w:rsidR="005B67E4">
        <w:rPr>
          <w:b/>
          <w:bCs/>
          <w:lang w:val="it-IT"/>
        </w:rPr>
        <w:t xml:space="preserve"> </w:t>
      </w:r>
      <w:proofErr w:type="spellStart"/>
      <w:r w:rsidR="7932B8F2" w:rsidRPr="6CF37887">
        <w:rPr>
          <w:b/>
          <w:bCs/>
          <w:lang w:val="it-IT"/>
        </w:rPr>
        <w:t>Fest</w:t>
      </w:r>
      <w:proofErr w:type="spellEnd"/>
      <w:r w:rsidR="7932B8F2" w:rsidRPr="005A337B">
        <w:rPr>
          <w:lang w:val="it-IT"/>
        </w:rPr>
        <w:t xml:space="preserve">. </w:t>
      </w:r>
      <w:r w:rsidR="005A337B">
        <w:rPr>
          <w:lang w:val="it-IT"/>
        </w:rPr>
        <w:t>N</w:t>
      </w:r>
      <w:r w:rsidR="7932B8F2" w:rsidRPr="6CF37887">
        <w:rPr>
          <w:lang w:val="it-IT"/>
        </w:rPr>
        <w:t>oto per il suo carattere internazionale e l'atmosfera conviviale e rilassata</w:t>
      </w:r>
      <w:r w:rsidR="005A337B">
        <w:rPr>
          <w:lang w:val="it-IT"/>
        </w:rPr>
        <w:t xml:space="preserve">, </w:t>
      </w:r>
      <w:r w:rsidR="00CC1D30">
        <w:rPr>
          <w:lang w:val="it-IT"/>
        </w:rPr>
        <w:t xml:space="preserve">nelle intenzioni degli organizzatori </w:t>
      </w:r>
      <w:r w:rsidR="005A337B">
        <w:rPr>
          <w:lang w:val="it-IT"/>
        </w:rPr>
        <w:t xml:space="preserve">il BXL Beer </w:t>
      </w:r>
      <w:proofErr w:type="spellStart"/>
      <w:r w:rsidR="005A337B">
        <w:rPr>
          <w:lang w:val="it-IT"/>
        </w:rPr>
        <w:t>Fest</w:t>
      </w:r>
      <w:proofErr w:type="spellEnd"/>
      <w:r w:rsidR="005A337B">
        <w:rPr>
          <w:lang w:val="it-IT"/>
        </w:rPr>
        <w:t xml:space="preserve"> </w:t>
      </w:r>
      <w:r w:rsidR="00562455">
        <w:rPr>
          <w:lang w:val="it-IT"/>
        </w:rPr>
        <w:t xml:space="preserve">intende </w:t>
      </w:r>
      <w:r w:rsidR="00D62E41">
        <w:rPr>
          <w:lang w:val="it-IT"/>
        </w:rPr>
        <w:t xml:space="preserve">aiutare </w:t>
      </w:r>
      <w:r w:rsidR="00CC1D30">
        <w:rPr>
          <w:lang w:val="it-IT"/>
        </w:rPr>
        <w:t xml:space="preserve">la Capitale del Belgio </w:t>
      </w:r>
      <w:r w:rsidR="00D62E41">
        <w:rPr>
          <w:lang w:val="it-IT"/>
        </w:rPr>
        <w:t xml:space="preserve">ad essere considerata </w:t>
      </w:r>
      <w:r w:rsidR="00CC1D30">
        <w:rPr>
          <w:lang w:val="it-IT"/>
        </w:rPr>
        <w:t>tra le</w:t>
      </w:r>
      <w:r w:rsidR="00DB02B5">
        <w:rPr>
          <w:lang w:val="it-IT"/>
        </w:rPr>
        <w:t xml:space="preserve"> migliori città della birra al mondo</w:t>
      </w:r>
      <w:r w:rsidR="7932B8F2" w:rsidRPr="6CF37887">
        <w:rPr>
          <w:lang w:val="it-IT"/>
        </w:rPr>
        <w:t>. Sono invitati solo birrifici indipendenti che producono birre artigianali di qualità eccezionale</w:t>
      </w:r>
      <w:r w:rsidR="009A74F7">
        <w:rPr>
          <w:lang w:val="it-IT"/>
        </w:rPr>
        <w:t>, sia belgi che dal mondo.</w:t>
      </w:r>
    </w:p>
    <w:p w14:paraId="263D90FD" w14:textId="33034974" w:rsidR="1E7AF30C" w:rsidRDefault="00A92915" w:rsidP="6CF37887">
      <w:pPr>
        <w:jc w:val="both"/>
        <w:rPr>
          <w:lang w:val="it-IT"/>
        </w:rPr>
      </w:pPr>
      <w:r>
        <w:rPr>
          <w:lang w:val="it-IT"/>
        </w:rPr>
        <w:t>Si torna invece a</w:t>
      </w:r>
      <w:r w:rsidR="00EA34F2">
        <w:rPr>
          <w:lang w:val="it-IT"/>
        </w:rPr>
        <w:t>d</w:t>
      </w:r>
      <w:r>
        <w:rPr>
          <w:lang w:val="it-IT"/>
        </w:rPr>
        <w:t xml:space="preserve"> Anversa i</w:t>
      </w:r>
      <w:r w:rsidR="742C8080" w:rsidRPr="6CF37887">
        <w:rPr>
          <w:lang w:val="it-IT"/>
        </w:rPr>
        <w:t>l 10 – 11 novembre 20</w:t>
      </w:r>
      <w:r w:rsidR="3276F713" w:rsidRPr="6CF37887">
        <w:rPr>
          <w:lang w:val="it-IT"/>
        </w:rPr>
        <w:t xml:space="preserve">23, </w:t>
      </w:r>
      <w:r>
        <w:rPr>
          <w:lang w:val="it-IT"/>
        </w:rPr>
        <w:t xml:space="preserve">con </w:t>
      </w:r>
      <w:r w:rsidR="3276F713" w:rsidRPr="6CF37887">
        <w:rPr>
          <w:lang w:val="it-IT"/>
        </w:rPr>
        <w:t xml:space="preserve">il </w:t>
      </w:r>
      <w:proofErr w:type="spellStart"/>
      <w:r w:rsidR="3276F713" w:rsidRPr="6CF37887">
        <w:rPr>
          <w:b/>
          <w:bCs/>
          <w:lang w:val="it-IT"/>
        </w:rPr>
        <w:t>Billie’s</w:t>
      </w:r>
      <w:proofErr w:type="spellEnd"/>
      <w:r w:rsidR="3276F713" w:rsidRPr="6CF37887">
        <w:rPr>
          <w:b/>
          <w:bCs/>
          <w:lang w:val="it-IT"/>
        </w:rPr>
        <w:t xml:space="preserve"> </w:t>
      </w:r>
      <w:proofErr w:type="spellStart"/>
      <w:r w:rsidR="3276F713" w:rsidRPr="6CF37887">
        <w:rPr>
          <w:b/>
          <w:bCs/>
          <w:lang w:val="it-IT"/>
        </w:rPr>
        <w:t>Craft</w:t>
      </w:r>
      <w:proofErr w:type="spellEnd"/>
      <w:r w:rsidR="3276F713" w:rsidRPr="6CF37887">
        <w:rPr>
          <w:b/>
          <w:bCs/>
          <w:lang w:val="it-IT"/>
        </w:rPr>
        <w:t xml:space="preserve"> Beer </w:t>
      </w:r>
      <w:proofErr w:type="spellStart"/>
      <w:r w:rsidR="3276F713" w:rsidRPr="6CF37887">
        <w:rPr>
          <w:b/>
          <w:bCs/>
          <w:lang w:val="it-IT"/>
        </w:rPr>
        <w:t>Fest</w:t>
      </w:r>
      <w:proofErr w:type="spellEnd"/>
      <w:r w:rsidR="00214674">
        <w:rPr>
          <w:b/>
          <w:bCs/>
          <w:lang w:val="it-IT"/>
        </w:rPr>
        <w:t>.</w:t>
      </w:r>
      <w:r w:rsidR="3276F713" w:rsidRPr="6CF37887">
        <w:rPr>
          <w:lang w:val="it-IT"/>
        </w:rPr>
        <w:t xml:space="preserve"> Dal 2017, il pub di birra artigianale </w:t>
      </w:r>
      <w:proofErr w:type="spellStart"/>
      <w:r w:rsidR="3276F713" w:rsidRPr="6CF37887">
        <w:rPr>
          <w:lang w:val="it-IT"/>
        </w:rPr>
        <w:t>Billie's</w:t>
      </w:r>
      <w:proofErr w:type="spellEnd"/>
      <w:r w:rsidR="3276F713" w:rsidRPr="6CF37887">
        <w:rPr>
          <w:lang w:val="it-IT"/>
        </w:rPr>
        <w:t xml:space="preserve"> Bier </w:t>
      </w:r>
      <w:proofErr w:type="spellStart"/>
      <w:r w:rsidR="3276F713" w:rsidRPr="6CF37887">
        <w:rPr>
          <w:lang w:val="it-IT"/>
        </w:rPr>
        <w:t>Kafétaria</w:t>
      </w:r>
      <w:proofErr w:type="spellEnd"/>
      <w:r w:rsidR="3276F713" w:rsidRPr="6CF37887">
        <w:rPr>
          <w:lang w:val="it-IT"/>
        </w:rPr>
        <w:t xml:space="preserve"> di Anversa organizza il </w:t>
      </w:r>
      <w:r w:rsidR="4E20C0F9" w:rsidRPr="6CF37887">
        <w:rPr>
          <w:lang w:val="it-IT"/>
        </w:rPr>
        <w:t>suo festival</w:t>
      </w:r>
      <w:r w:rsidR="3276F713" w:rsidRPr="6CF37887">
        <w:rPr>
          <w:lang w:val="it-IT"/>
        </w:rPr>
        <w:t xml:space="preserve">, applicando una formula </w:t>
      </w:r>
      <w:proofErr w:type="spellStart"/>
      <w:r w:rsidR="3276F713" w:rsidRPr="6CF37887">
        <w:rPr>
          <w:lang w:val="it-IT"/>
        </w:rPr>
        <w:t>all</w:t>
      </w:r>
      <w:proofErr w:type="spellEnd"/>
      <w:r w:rsidR="3276F713" w:rsidRPr="6CF37887">
        <w:rPr>
          <w:lang w:val="it-IT"/>
        </w:rPr>
        <w:t xml:space="preserve">-in con oltre 50 tra i migliori birrifici artigianali del Belgio e non solo. Il </w:t>
      </w:r>
      <w:proofErr w:type="spellStart"/>
      <w:r w:rsidR="3276F713" w:rsidRPr="6CF37887">
        <w:rPr>
          <w:lang w:val="it-IT"/>
        </w:rPr>
        <w:t>Billie's</w:t>
      </w:r>
      <w:proofErr w:type="spellEnd"/>
      <w:r w:rsidR="3276F713" w:rsidRPr="6CF37887">
        <w:rPr>
          <w:lang w:val="it-IT"/>
        </w:rPr>
        <w:t xml:space="preserve"> </w:t>
      </w:r>
      <w:proofErr w:type="spellStart"/>
      <w:r w:rsidR="3276F713" w:rsidRPr="6CF37887">
        <w:rPr>
          <w:lang w:val="it-IT"/>
        </w:rPr>
        <w:t>Craft</w:t>
      </w:r>
      <w:proofErr w:type="spellEnd"/>
      <w:r w:rsidR="3276F713" w:rsidRPr="6CF37887">
        <w:rPr>
          <w:lang w:val="it-IT"/>
        </w:rPr>
        <w:t xml:space="preserve"> Beer </w:t>
      </w:r>
      <w:proofErr w:type="spellStart"/>
      <w:r w:rsidR="3276F713" w:rsidRPr="6CF37887">
        <w:rPr>
          <w:lang w:val="it-IT"/>
        </w:rPr>
        <w:t>Fest</w:t>
      </w:r>
      <w:proofErr w:type="spellEnd"/>
      <w:r w:rsidR="3276F713" w:rsidRPr="6CF37887">
        <w:rPr>
          <w:lang w:val="it-IT"/>
        </w:rPr>
        <w:t xml:space="preserve"> ha rapidamente acquisito un'ottima reputazione internazionale come uno dei principali festival della birra artigianale in Europa.</w:t>
      </w:r>
      <w:r w:rsidR="56F25025" w:rsidRPr="6CF37887">
        <w:rPr>
          <w:lang w:val="it-IT"/>
        </w:rPr>
        <w:t xml:space="preserve"> </w:t>
      </w:r>
    </w:p>
    <w:p w14:paraId="2046B632" w14:textId="24EB8561" w:rsidR="56F25025" w:rsidRDefault="56F25025" w:rsidP="6CF37887">
      <w:pPr>
        <w:jc w:val="both"/>
        <w:rPr>
          <w:lang w:val="it-IT"/>
        </w:rPr>
      </w:pPr>
      <w:r w:rsidRPr="6CF37887">
        <w:rPr>
          <w:lang w:val="it-IT"/>
        </w:rPr>
        <w:t xml:space="preserve">Infine, il 16-17 dicembre 2023, </w:t>
      </w:r>
      <w:r w:rsidR="00EA34F2">
        <w:rPr>
          <w:lang w:val="it-IT"/>
        </w:rPr>
        <w:t>chiude l’ann</w:t>
      </w:r>
      <w:r w:rsidR="00AA03B4">
        <w:rPr>
          <w:lang w:val="it-IT"/>
        </w:rPr>
        <w:t>o</w:t>
      </w:r>
      <w:r w:rsidRPr="6CF37887">
        <w:rPr>
          <w:lang w:val="it-IT"/>
        </w:rPr>
        <w:t xml:space="preserve"> il </w:t>
      </w:r>
      <w:r w:rsidRPr="6CF37887">
        <w:rPr>
          <w:b/>
          <w:bCs/>
          <w:lang w:val="it-IT"/>
        </w:rPr>
        <w:t xml:space="preserve">Christmas Beer Festival </w:t>
      </w:r>
      <w:r w:rsidRPr="6CF37887">
        <w:rPr>
          <w:lang w:val="it-IT"/>
        </w:rPr>
        <w:t>ad Essen. Per due giorni i visitatori possono degustare circa 200 birre belghe natalizie e invernali. La lista delle birre è considerata una delle migliori al mondo, con numerosi scoop e interessanti chicche combinate con i classici del mondo. Si tratta di un festival di piccole dimensioni, con una partecipazione di circa 3.000 amanti della birra.</w:t>
      </w:r>
    </w:p>
    <w:p w14:paraId="15C913DB" w14:textId="4D63CCAD" w:rsidR="009652B1" w:rsidRPr="00061902" w:rsidRDefault="00214674" w:rsidP="009652B1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Novità</w:t>
      </w:r>
      <w:proofErr w:type="spellEnd"/>
      <w:r w:rsidR="00666E24" w:rsidRPr="0006190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  <w:r w:rsidR="00666E24" w:rsidRPr="00061902">
        <w:rPr>
          <w:b/>
          <w:bCs/>
          <w:lang w:val="en-US"/>
        </w:rPr>
        <w:t xml:space="preserve"> </w:t>
      </w:r>
      <w:proofErr w:type="spellStart"/>
      <w:r w:rsidR="00666E24" w:rsidRPr="00061902">
        <w:rPr>
          <w:b/>
          <w:bCs/>
          <w:lang w:val="en-US"/>
        </w:rPr>
        <w:t>Brux</w:t>
      </w:r>
      <w:r w:rsidR="00345E8E" w:rsidRPr="00061902">
        <w:rPr>
          <w:b/>
          <w:bCs/>
          <w:lang w:val="en-US"/>
        </w:rPr>
        <w:t>elles</w:t>
      </w:r>
      <w:proofErr w:type="spellEnd"/>
      <w:r w:rsidR="00345E8E" w:rsidRPr="00061902">
        <w:rPr>
          <w:b/>
          <w:bCs/>
          <w:lang w:val="en-US"/>
        </w:rPr>
        <w:t xml:space="preserve">: il </w:t>
      </w:r>
      <w:r w:rsidR="009652B1" w:rsidRPr="00061902">
        <w:rPr>
          <w:b/>
          <w:bCs/>
          <w:lang w:val="en-US"/>
        </w:rPr>
        <w:t>B</w:t>
      </w:r>
      <w:r w:rsidR="38569CD9" w:rsidRPr="00061902">
        <w:rPr>
          <w:b/>
          <w:bCs/>
          <w:lang w:val="en-US"/>
        </w:rPr>
        <w:t>elgian B</w:t>
      </w:r>
      <w:r w:rsidR="009652B1" w:rsidRPr="00061902">
        <w:rPr>
          <w:b/>
          <w:bCs/>
          <w:lang w:val="en-US"/>
        </w:rPr>
        <w:t>eer world</w:t>
      </w:r>
    </w:p>
    <w:p w14:paraId="79CB507F" w14:textId="56CD93FB" w:rsidR="00E44393" w:rsidRDefault="002F185E" w:rsidP="00E44393">
      <w:pPr>
        <w:jc w:val="both"/>
        <w:rPr>
          <w:rFonts w:ascii="FlandersArtSans-Regular" w:eastAsia="FlandersArtSans-Regular" w:hAnsi="FlandersArtSans-Regular" w:cs="FlandersArtSans-Regular"/>
          <w:lang w:val="it-IT"/>
        </w:rPr>
      </w:pPr>
      <w:r w:rsidRPr="7FC9A221">
        <w:rPr>
          <w:lang w:val="it-IT"/>
        </w:rPr>
        <w:t xml:space="preserve">Per </w:t>
      </w:r>
      <w:r w:rsidR="00526A5D">
        <w:rPr>
          <w:lang w:val="it-IT"/>
        </w:rPr>
        <w:t xml:space="preserve">gli amanti </w:t>
      </w:r>
      <w:r w:rsidRPr="7FC9A221">
        <w:rPr>
          <w:lang w:val="it-IT"/>
        </w:rPr>
        <w:t>d</w:t>
      </w:r>
      <w:r w:rsidR="4F69D502" w:rsidRPr="7FC9A221">
        <w:rPr>
          <w:lang w:val="it-IT"/>
        </w:rPr>
        <w:t xml:space="preserve">i birra </w:t>
      </w:r>
      <w:r w:rsidRPr="7FC9A221">
        <w:rPr>
          <w:lang w:val="it-IT"/>
        </w:rPr>
        <w:t>a</w:t>
      </w:r>
      <w:r w:rsidR="00C7536D" w:rsidRPr="7FC9A221">
        <w:rPr>
          <w:lang w:val="it-IT"/>
        </w:rPr>
        <w:t xml:space="preserve">rriva quest’estate anche </w:t>
      </w:r>
      <w:r w:rsidRPr="7FC9A221">
        <w:rPr>
          <w:lang w:val="it-IT"/>
        </w:rPr>
        <w:t xml:space="preserve">il </w:t>
      </w:r>
      <w:proofErr w:type="spellStart"/>
      <w:r w:rsidRPr="7FC9A221">
        <w:rPr>
          <w:lang w:val="it-IT"/>
        </w:rPr>
        <w:t>B</w:t>
      </w:r>
      <w:r w:rsidR="3BF56BB0" w:rsidRPr="7FC9A221">
        <w:rPr>
          <w:lang w:val="it-IT"/>
        </w:rPr>
        <w:t>elgia</w:t>
      </w:r>
      <w:r w:rsidR="190EAA70" w:rsidRPr="7FC9A221">
        <w:rPr>
          <w:lang w:val="it-IT"/>
        </w:rPr>
        <w:t>n</w:t>
      </w:r>
      <w:proofErr w:type="spellEnd"/>
      <w:r w:rsidR="3BF56BB0" w:rsidRPr="7FC9A221">
        <w:rPr>
          <w:lang w:val="it-IT"/>
        </w:rPr>
        <w:t xml:space="preserve"> </w:t>
      </w:r>
      <w:r w:rsidR="005873F4" w:rsidRPr="7FC9A221">
        <w:rPr>
          <w:lang w:val="it-IT"/>
        </w:rPr>
        <w:t>B</w:t>
      </w:r>
      <w:r w:rsidRPr="7FC9A221">
        <w:rPr>
          <w:lang w:val="it-IT"/>
        </w:rPr>
        <w:t xml:space="preserve">eer </w:t>
      </w:r>
      <w:r w:rsidR="005873F4" w:rsidRPr="7FC9A221">
        <w:rPr>
          <w:lang w:val="it-IT"/>
        </w:rPr>
        <w:t>W</w:t>
      </w:r>
      <w:r w:rsidRPr="7FC9A221">
        <w:rPr>
          <w:lang w:val="it-IT"/>
        </w:rPr>
        <w:t>orld</w:t>
      </w:r>
      <w:r w:rsidR="7DC67F86" w:rsidRPr="7FC9A221">
        <w:rPr>
          <w:lang w:val="it-IT"/>
        </w:rPr>
        <w:t>, i</w:t>
      </w:r>
      <w:r w:rsidR="00834F9B" w:rsidRPr="7FC9A221">
        <w:rPr>
          <w:lang w:val="it-IT"/>
        </w:rPr>
        <w:t xml:space="preserve">l tanto atteso </w:t>
      </w:r>
      <w:r w:rsidR="00834F9B" w:rsidRPr="00837548">
        <w:rPr>
          <w:b/>
          <w:bCs/>
          <w:lang w:val="it-IT"/>
        </w:rPr>
        <w:t>centro visitatori sulla cultura della birra belga nel</w:t>
      </w:r>
      <w:r w:rsidR="12DF96C0" w:rsidRPr="00837548">
        <w:rPr>
          <w:b/>
          <w:bCs/>
          <w:lang w:val="it-IT"/>
        </w:rPr>
        <w:t>l’edificio della Borsa di Bruxelles</w:t>
      </w:r>
      <w:r w:rsidR="540A5F38" w:rsidRPr="7FC9A221">
        <w:rPr>
          <w:lang w:val="it-IT"/>
        </w:rPr>
        <w:t xml:space="preserve">. </w:t>
      </w:r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 xml:space="preserve">Sviluppato su due livelli dell’edificio storico e interamente dedicato a storia, cultura e produzione della birra belga, </w:t>
      </w:r>
      <w:r w:rsidR="00A772D6">
        <w:rPr>
          <w:rFonts w:ascii="FlandersArtSans-Regular" w:eastAsia="FlandersArtSans-Regular" w:hAnsi="FlandersArtSans-Regular" w:cs="FlandersArtSans-Regular"/>
          <w:lang w:val="it-IT"/>
        </w:rPr>
        <w:t>prevede un</w:t>
      </w:r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 xml:space="preserve"> percorso immersivo suddiviso in sei sale e </w:t>
      </w:r>
      <w:r w:rsidR="00881C42">
        <w:rPr>
          <w:rFonts w:ascii="FlandersArtSans-Regular" w:eastAsia="FlandersArtSans-Regular" w:hAnsi="FlandersArtSans-Regular" w:cs="FlandersArtSans-Regular"/>
          <w:lang w:val="it-IT"/>
        </w:rPr>
        <w:t xml:space="preserve">disporrà di </w:t>
      </w:r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 xml:space="preserve">un panoramico </w:t>
      </w:r>
      <w:proofErr w:type="spellStart"/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>Sky</w:t>
      </w:r>
      <w:proofErr w:type="spellEnd"/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 xml:space="preserve"> Bar sul tetto. Inoltre, una galleria pedonale al primo piano, accessibile gratuitamente al pubblico, ospiterà un ristorante, dei negozi e degli spazi espositivi. Inserito all’interno del grande progetto di ristrutturazione della Borsa di Bruxelles, il </w:t>
      </w:r>
      <w:proofErr w:type="spellStart"/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>Belgian</w:t>
      </w:r>
      <w:proofErr w:type="spellEnd"/>
      <w:r w:rsidR="540A5F38" w:rsidRPr="7FC9A221">
        <w:rPr>
          <w:rFonts w:ascii="FlandersArtSans-Regular" w:eastAsia="FlandersArtSans-Regular" w:hAnsi="FlandersArtSans-Regular" w:cs="FlandersArtSans-Regular"/>
          <w:lang w:val="it-IT"/>
        </w:rPr>
        <w:t xml:space="preserve"> Beer World, finanziato dai cinque principali birrifici belgi, si prepara ad avere risonanza internazionale, con l’obiettivo di diventare una delle più importanti attrazioni turistiche del Belgio, capace di attrarre fino a 300-400.000 visitatori all’anno. Un vero e proprio impulso per il turismo locale, ma anche di sviluppo per l’economia del territorio, grazie ai circa 40 posti di lavoro creati e agli oltre 100 birrifici coinvolti nel progetto.</w:t>
      </w:r>
    </w:p>
    <w:p w14:paraId="05B914CD" w14:textId="285FAF0D" w:rsidR="00E44393" w:rsidRDefault="00E44393" w:rsidP="00E44393">
      <w:pPr>
        <w:spacing w:after="0" w:line="240" w:lineRule="auto"/>
        <w:jc w:val="both"/>
        <w:rPr>
          <w:rFonts w:ascii="FlandersArtSans-Regular" w:eastAsia="FlandersArtSans-Regular" w:hAnsi="FlandersArtSans-Regular" w:cs="FlandersArtSans-Regular"/>
          <w:lang w:val="it-IT"/>
        </w:rPr>
      </w:pPr>
      <w:r w:rsidRPr="00E44393">
        <w:rPr>
          <w:rFonts w:ascii="FlandersArtSans-Regular" w:eastAsia="FlandersArtSans-Regular" w:hAnsi="FlandersArtSans-Regular" w:cs="FlandersArtSans-Regular"/>
          <w:lang w:val="it-IT"/>
        </w:rPr>
        <w:t xml:space="preserve">Per saperne di più sulla birra belga nelle Fiandre: </w:t>
      </w:r>
      <w:hyperlink r:id="rId15" w:history="1">
        <w:r w:rsidRPr="00E44393">
          <w:rPr>
            <w:rStyle w:val="Collegamentoipertestuale"/>
            <w:rFonts w:ascii="FlandersArtSans-Regular" w:eastAsia="FlandersArtSans-Regular" w:hAnsi="FlandersArtSans-Regular" w:cs="FlandersArtSans-Regular"/>
            <w:lang w:val="it-IT"/>
          </w:rPr>
          <w:t>www.visitflanders.com/it</w:t>
        </w:r>
      </w:hyperlink>
    </w:p>
    <w:p w14:paraId="5B4F3076" w14:textId="1F4F48D6" w:rsidR="00E44393" w:rsidRPr="00214674" w:rsidRDefault="00214674" w:rsidP="00214674">
      <w:pPr>
        <w:rPr>
          <w:lang w:val="it-IT"/>
        </w:rPr>
      </w:pPr>
      <w:r w:rsidRPr="00214674">
        <w:rPr>
          <w:lang w:val="it-IT"/>
        </w:rPr>
        <w:t xml:space="preserve">Immagini per la stampa a </w:t>
      </w:r>
      <w:hyperlink r:id="rId16" w:history="1">
        <w:r w:rsidRPr="0001271F">
          <w:rPr>
            <w:rStyle w:val="Collegamentoipertestuale"/>
            <w:color w:val="0070C0"/>
            <w:lang w:val="it-IT"/>
          </w:rPr>
          <w:t>questo link</w:t>
        </w:r>
      </w:hyperlink>
      <w:r w:rsidRPr="0001271F">
        <w:rPr>
          <w:color w:val="0070C0"/>
          <w:lang w:val="it-IT"/>
        </w:rPr>
        <w:t>.</w:t>
      </w:r>
    </w:p>
    <w:p w14:paraId="17DD64C2" w14:textId="61D59F5A" w:rsidR="00F77132" w:rsidRPr="00A41F65" w:rsidRDefault="00F77132" w:rsidP="006B1542">
      <w:pPr>
        <w:jc w:val="right"/>
        <w:rPr>
          <w:rFonts w:cs="Arial"/>
          <w:color w:val="000000"/>
          <w:shd w:val="clear" w:color="auto" w:fill="FFFFFF"/>
          <w:lang w:val="it-IT"/>
        </w:rPr>
      </w:pPr>
      <w:r w:rsidRPr="00A41F65">
        <w:rPr>
          <w:lang w:val="it-IT"/>
        </w:rPr>
        <w:t>Irene Ghezzi</w:t>
      </w:r>
      <w:r w:rsidRPr="00A41F65">
        <w:rPr>
          <w:lang w:val="it-IT"/>
        </w:rPr>
        <w:br/>
        <w:t>Responsabile Stampa VISIT</w:t>
      </w:r>
      <w:r w:rsidRPr="00A41F65">
        <w:rPr>
          <w:b/>
          <w:bCs/>
          <w:lang w:val="it-IT"/>
        </w:rPr>
        <w:t>FLANDERS</w:t>
      </w:r>
      <w:r w:rsidRPr="00A41F65">
        <w:rPr>
          <w:lang w:val="it-IT"/>
        </w:rPr>
        <w:t xml:space="preserve"> -Ente del Turismo delle Fiandre</w:t>
      </w:r>
      <w:r w:rsidRPr="00A41F65">
        <w:rPr>
          <w:lang w:val="it-IT"/>
        </w:rPr>
        <w:br/>
        <w:t>M+39 340 355 94 61</w:t>
      </w:r>
      <w:r w:rsidRPr="00A41F65">
        <w:rPr>
          <w:lang w:val="it-IT"/>
        </w:rPr>
        <w:br/>
      </w:r>
      <w:r w:rsidR="00D651A8">
        <w:rPr>
          <w:lang w:val="it-IT"/>
        </w:rPr>
        <w:t>press.italy</w:t>
      </w:r>
      <w:r w:rsidRPr="00A41F65">
        <w:rPr>
          <w:lang w:val="it-IT"/>
        </w:rPr>
        <w:t>@visitflanders.com</w:t>
      </w:r>
    </w:p>
    <w:sectPr w:rsidR="00F77132" w:rsidRPr="00A41F65" w:rsidSect="00BB2BB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851" w:bottom="618" w:left="1134" w:header="851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F848" w14:textId="77777777" w:rsidR="00050F5C" w:rsidRDefault="00050F5C" w:rsidP="00C41C85">
      <w:pPr>
        <w:spacing w:line="240" w:lineRule="auto"/>
      </w:pPr>
      <w:r>
        <w:separator/>
      </w:r>
    </w:p>
  </w:endnote>
  <w:endnote w:type="continuationSeparator" w:id="0">
    <w:p w14:paraId="65A26C46" w14:textId="77777777" w:rsidR="00050F5C" w:rsidRDefault="00050F5C" w:rsidP="00C41C85">
      <w:pPr>
        <w:spacing w:line="240" w:lineRule="auto"/>
      </w:pPr>
      <w:r>
        <w:continuationSeparator/>
      </w:r>
    </w:p>
  </w:endnote>
  <w:endnote w:type="continuationNotice" w:id="1">
    <w:p w14:paraId="36FD4A5D" w14:textId="77777777" w:rsidR="00050F5C" w:rsidRDefault="00050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roman"/>
    <w:pitch w:val="default"/>
  </w:font>
  <w:font w:name="Flanders Art Serif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E26A1E8-2E87-46C4-B72E-7148086295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397"/>
      <w:gridCol w:w="4760"/>
    </w:tblGrid>
    <w:tr w:rsidR="00C05E29" w14:paraId="0B251F0B" w14:textId="77777777">
      <w:tc>
        <w:tcPr>
          <w:tcW w:w="2401" w:type="pct"/>
        </w:tcPr>
        <w:p w14:paraId="3CC80E6C" w14:textId="63E68D22" w:rsidR="00C05E29" w:rsidRDefault="00C05E29">
          <w:pPr>
            <w:pStyle w:val="Pidipagina"/>
            <w:rPr>
              <w:caps/>
              <w:color w:val="FFF200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1DE1B7A" w14:textId="77777777" w:rsidR="00C05E29" w:rsidRDefault="00C05E29">
          <w:pPr>
            <w:pStyle w:val="Pidipagina"/>
            <w:rPr>
              <w:caps/>
              <w:color w:val="FFF200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20D0F3C9" w14:textId="35FAC8ED" w:rsidR="00C05E29" w:rsidRDefault="00C05E29">
          <w:pPr>
            <w:pStyle w:val="Pidipagina"/>
            <w:jc w:val="right"/>
            <w:rPr>
              <w:caps/>
              <w:color w:val="FFF200" w:themeColor="accent1"/>
              <w:sz w:val="18"/>
              <w:szCs w:val="18"/>
            </w:rPr>
          </w:pPr>
        </w:p>
      </w:tc>
    </w:tr>
  </w:tbl>
  <w:p w14:paraId="3A154F56" w14:textId="053CA19C" w:rsidR="008070B9" w:rsidRPr="000C3E0B" w:rsidRDefault="00C05E29" w:rsidP="00C05E29">
    <w:pPr>
      <w:tabs>
        <w:tab w:val="left" w:pos="1875"/>
      </w:tabs>
      <w:spacing w:before="360"/>
      <w:ind w:left="4963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                                    </w:t>
    </w:r>
    <w:r w:rsidRPr="00C05E29">
      <w:rPr>
        <w:sz w:val="16"/>
        <w:szCs w:val="16"/>
        <w:lang w:val="it-IT"/>
      </w:rPr>
      <w:t>VISIT</w:t>
    </w:r>
    <w:r w:rsidRPr="00C05E29">
      <w:rPr>
        <w:b/>
        <w:bCs/>
        <w:sz w:val="16"/>
        <w:szCs w:val="16"/>
        <w:lang w:val="it-IT"/>
      </w:rPr>
      <w:t>FLANDERS</w:t>
    </w:r>
    <w:r w:rsidRPr="00C05E29">
      <w:rPr>
        <w:sz w:val="16"/>
        <w:szCs w:val="16"/>
        <w:lang w:val="it-IT"/>
      </w:rPr>
      <w:t xml:space="preserve"> - Ente del Turismo delle Fiandre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Piazza S.M. </w:t>
    </w:r>
    <w:proofErr w:type="spellStart"/>
    <w:r w:rsidRPr="00C05E29">
      <w:rPr>
        <w:sz w:val="16"/>
        <w:szCs w:val="16"/>
        <w:lang w:val="it-IT"/>
      </w:rPr>
      <w:t>Beltrade</w:t>
    </w:r>
    <w:proofErr w:type="spellEnd"/>
    <w:r w:rsidRPr="00C05E29">
      <w:rPr>
        <w:sz w:val="16"/>
        <w:szCs w:val="16"/>
        <w:lang w:val="it-IT"/>
      </w:rPr>
      <w:t xml:space="preserve"> 2, I-20123 Milano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www.visitflanders.com/it </w:t>
    </w:r>
    <w:r w:rsidRPr="003F481A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2" behindDoc="1" locked="0" layoutInCell="1" allowOverlap="1" wp14:anchorId="0325D418" wp14:editId="5D46530A">
          <wp:simplePos x="0" y="0"/>
          <wp:positionH relativeFrom="margin">
            <wp:posOffset>0</wp:posOffset>
          </wp:positionH>
          <wp:positionV relativeFrom="page">
            <wp:posOffset>9745980</wp:posOffset>
          </wp:positionV>
          <wp:extent cx="1310400" cy="540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1B5A" w14:textId="77777777" w:rsidR="008070B9" w:rsidRDefault="008070B9" w:rsidP="004F0403">
    <w:pPr>
      <w:pStyle w:val="Intestazione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96D" w14:textId="77777777" w:rsidR="004F0403" w:rsidRPr="00FF15EB" w:rsidRDefault="00E23238" w:rsidP="004F0403">
    <w:pPr>
      <w:pStyle w:val="streepjes"/>
    </w:pPr>
    <w:r>
      <w:tab/>
    </w:r>
    <w:r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0AC4CFD" w14:textId="77777777" w:rsidR="004F0403" w:rsidRDefault="004F0403" w:rsidP="004F0403">
    <w:pPr>
      <w:pStyle w:val="Pidipagina"/>
    </w:pPr>
  </w:p>
  <w:p w14:paraId="4D126E0F" w14:textId="77777777" w:rsidR="004F0403" w:rsidRDefault="00E23238" w:rsidP="004F0403">
    <w:pPr>
      <w:pStyle w:val="Pidipagina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   \* MERGEFORMAT</w:instrText>
    </w:r>
    <w:r>
      <w:fldChar w:fldCharType="separate"/>
    </w:r>
    <w:r w:rsidR="001A7BC5">
      <w:rPr>
        <w:noProof/>
      </w:rPr>
      <w:t>1</w:t>
    </w:r>
    <w:r>
      <w:rPr>
        <w:noProof/>
      </w:rPr>
      <w:fldChar w:fldCharType="end"/>
    </w:r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Content>
            <w:r>
              <w:t xml:space="preserve">     </w:t>
            </w:r>
          </w:sdtContent>
        </w:sdt>
      </w:sdtContent>
    </w:sdt>
  </w:p>
  <w:p w14:paraId="571521B8" w14:textId="77777777" w:rsidR="004F0403" w:rsidRDefault="004F040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4BC1" w14:textId="52EF7B63" w:rsidR="00BB2BB6" w:rsidRPr="000C3E0B" w:rsidRDefault="00BB2BB6" w:rsidP="00BB2BB6">
    <w:pPr>
      <w:tabs>
        <w:tab w:val="left" w:pos="1875"/>
      </w:tabs>
      <w:spacing w:before="360"/>
      <w:ind w:left="4963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  <w:t xml:space="preserve">                                                                                              </w:t>
    </w:r>
    <w:r w:rsidRPr="00C05E29">
      <w:rPr>
        <w:sz w:val="16"/>
        <w:szCs w:val="16"/>
        <w:lang w:val="it-IT"/>
      </w:rPr>
      <w:t>VISIT</w:t>
    </w:r>
    <w:r w:rsidRPr="00C05E29">
      <w:rPr>
        <w:b/>
        <w:bCs/>
        <w:sz w:val="16"/>
        <w:szCs w:val="16"/>
        <w:lang w:val="it-IT"/>
      </w:rPr>
      <w:t>FLANDERS</w:t>
    </w:r>
    <w:r w:rsidRPr="00C05E29">
      <w:rPr>
        <w:sz w:val="16"/>
        <w:szCs w:val="16"/>
        <w:lang w:val="it-IT"/>
      </w:rPr>
      <w:t xml:space="preserve"> - Ente del Turismo delle Fiandre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Piazza S.M. </w:t>
    </w:r>
    <w:proofErr w:type="spellStart"/>
    <w:r w:rsidRPr="00C05E29">
      <w:rPr>
        <w:sz w:val="16"/>
        <w:szCs w:val="16"/>
        <w:lang w:val="it-IT"/>
      </w:rPr>
      <w:t>Beltrade</w:t>
    </w:r>
    <w:proofErr w:type="spellEnd"/>
    <w:r w:rsidRPr="00C05E29">
      <w:rPr>
        <w:sz w:val="16"/>
        <w:szCs w:val="16"/>
        <w:lang w:val="it-IT"/>
      </w:rPr>
      <w:t xml:space="preserve"> 2, I-20123 Milano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www.visitflanders.com/it </w:t>
    </w:r>
    <w:r w:rsidRPr="003F481A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3" behindDoc="1" locked="0" layoutInCell="1" allowOverlap="1" wp14:anchorId="78EFF969" wp14:editId="29402A3B">
          <wp:simplePos x="0" y="0"/>
          <wp:positionH relativeFrom="margin">
            <wp:posOffset>0</wp:posOffset>
          </wp:positionH>
          <wp:positionV relativeFrom="page">
            <wp:posOffset>9745980</wp:posOffset>
          </wp:positionV>
          <wp:extent cx="1310400" cy="540000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1AA65" w14:textId="6E7999B8" w:rsidR="008D00AA" w:rsidRDefault="008D00AA" w:rsidP="008D00AA">
    <w:pPr>
      <w:pStyle w:val="Pidipagina"/>
      <w:tabs>
        <w:tab w:val="clear" w:pos="4513"/>
        <w:tab w:val="clear" w:pos="9923"/>
        <w:tab w:val="left" w:pos="1470"/>
      </w:tabs>
      <w:jc w:val="right"/>
      <w:rPr>
        <w:szCs w:val="16"/>
        <w:lang w:val="it-I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6F90" w14:textId="77777777" w:rsidR="005B717E" w:rsidRDefault="005B717E">
    <w:pPr>
      <w:pStyle w:val="Pidipagina"/>
      <w:jc w:val="right"/>
    </w:pPr>
    <w:r>
      <w:rPr>
        <w:lang w:val="nl-NL"/>
      </w:rP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7B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nl-NL"/>
      </w:rP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A7B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72EA462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823" w14:textId="77777777" w:rsidR="00050F5C" w:rsidRDefault="00050F5C" w:rsidP="00C41C85">
      <w:pPr>
        <w:spacing w:line="240" w:lineRule="auto"/>
      </w:pPr>
      <w:r>
        <w:separator/>
      </w:r>
    </w:p>
  </w:footnote>
  <w:footnote w:type="continuationSeparator" w:id="0">
    <w:p w14:paraId="6E8F9ABC" w14:textId="77777777" w:rsidR="00050F5C" w:rsidRDefault="00050F5C" w:rsidP="00C41C85">
      <w:pPr>
        <w:spacing w:line="240" w:lineRule="auto"/>
      </w:pPr>
      <w:r>
        <w:continuationSeparator/>
      </w:r>
    </w:p>
  </w:footnote>
  <w:footnote w:type="continuationNotice" w:id="1">
    <w:p w14:paraId="4CF83E4D" w14:textId="77777777" w:rsidR="00050F5C" w:rsidRDefault="00050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634B" w14:textId="77777777" w:rsidR="009E00F7" w:rsidRDefault="009E00F7">
    <w:pPr>
      <w:pStyle w:val="Intestazione"/>
    </w:pPr>
  </w:p>
  <w:p w14:paraId="221FBB6A" w14:textId="25B52C5F" w:rsidR="000C3E0B" w:rsidRDefault="000C3E0B">
    <w:pPr>
      <w:pStyle w:val="Intestazione"/>
      <w:rPr>
        <w:sz w:val="26"/>
        <w:szCs w:val="22"/>
      </w:rPr>
    </w:pPr>
    <w:r>
      <w:rPr>
        <w:lang w:eastAsia="it-IT"/>
      </w:rPr>
      <w:drawing>
        <wp:anchor distT="0" distB="0" distL="114300" distR="114300" simplePos="0" relativeHeight="251657216" behindDoc="1" locked="0" layoutInCell="1" allowOverlap="1" wp14:anchorId="1BA1BA35" wp14:editId="26715647">
          <wp:simplePos x="0" y="0"/>
          <wp:positionH relativeFrom="margin">
            <wp:posOffset>3810</wp:posOffset>
          </wp:positionH>
          <wp:positionV relativeFrom="paragraph">
            <wp:posOffset>35560</wp:posOffset>
          </wp:positionV>
          <wp:extent cx="1806575" cy="1905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-fl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BB2">
      <w:tab/>
    </w:r>
    <w:r w:rsidR="00E01BB2">
      <w:tab/>
    </w:r>
    <w:r w:rsidR="00E01BB2">
      <w:tab/>
    </w:r>
    <w:r w:rsidR="00E01BB2" w:rsidRPr="00E01BB2">
      <w:rPr>
        <w:sz w:val="26"/>
        <w:szCs w:val="22"/>
      </w:rPr>
      <w:tab/>
    </w:r>
    <w:r w:rsidR="00E01BB2" w:rsidRPr="00E01BB2">
      <w:rPr>
        <w:sz w:val="26"/>
        <w:szCs w:val="22"/>
      </w:rPr>
      <w:tab/>
    </w:r>
    <w:r w:rsidR="00E01BB2" w:rsidRPr="00E01BB2">
      <w:rPr>
        <w:sz w:val="26"/>
        <w:szCs w:val="22"/>
      </w:rPr>
      <w:tab/>
    </w:r>
    <w:r w:rsidR="00E01BB2">
      <w:rPr>
        <w:sz w:val="26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6775" w14:textId="078ED765" w:rsidR="00CA037A" w:rsidRDefault="00DC2305">
    <w:pPr>
      <w:pStyle w:val="Intestazione"/>
    </w:pPr>
    <w:r w:rsidRPr="00624AD0">
      <w:rPr>
        <w:lang w:eastAsia="it-IT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DEA0494" wp14:editId="4244715F">
              <wp:simplePos x="0" y="0"/>
              <wp:positionH relativeFrom="page">
                <wp:posOffset>5715</wp:posOffset>
              </wp:positionH>
              <wp:positionV relativeFrom="page">
                <wp:posOffset>16510</wp:posOffset>
              </wp:positionV>
              <wp:extent cx="359410" cy="10744200"/>
              <wp:effectExtent l="0" t="0" r="2540" b="0"/>
              <wp:wrapNone/>
              <wp:docPr id="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0744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8D962" id="Rettangolo 9" o:spid="_x0000_s1026" style="position:absolute;margin-left:.45pt;margin-top:1.3pt;width:28.3pt;height:84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" o:allowincell="f" fillcolor="yellow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BF7F" w14:textId="77777777" w:rsidR="004F0403" w:rsidRPr="0049605C" w:rsidRDefault="00E23238" w:rsidP="004F0403">
    <w:pPr>
      <w:pStyle w:val="HeaderenFooterpagina1"/>
      <w:rPr>
        <w:rStyle w:val="IntestazioneCarattere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IntestazioneCarattere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IntestazioneCarattere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Puntoelenco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Puntoelenco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D86"/>
    <w:multiLevelType w:val="hybridMultilevel"/>
    <w:tmpl w:val="DBC8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6724"/>
    <w:multiLevelType w:val="hybridMultilevel"/>
    <w:tmpl w:val="5B3E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98C67D3"/>
    <w:multiLevelType w:val="multilevel"/>
    <w:tmpl w:val="A54250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Puntoelenco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1392994503">
    <w:abstractNumId w:val="8"/>
  </w:num>
  <w:num w:numId="2" w16cid:durableId="1914703896">
    <w:abstractNumId w:val="0"/>
  </w:num>
  <w:num w:numId="3" w16cid:durableId="1492600868">
    <w:abstractNumId w:val="6"/>
  </w:num>
  <w:num w:numId="4" w16cid:durableId="419834388">
    <w:abstractNumId w:val="2"/>
  </w:num>
  <w:num w:numId="5" w16cid:durableId="1806384045">
    <w:abstractNumId w:val="9"/>
  </w:num>
  <w:num w:numId="6" w16cid:durableId="200485441">
    <w:abstractNumId w:val="3"/>
  </w:num>
  <w:num w:numId="7" w16cid:durableId="1720277323">
    <w:abstractNumId w:val="1"/>
  </w:num>
  <w:num w:numId="8" w16cid:durableId="160393002">
    <w:abstractNumId w:val="7"/>
  </w:num>
  <w:num w:numId="9" w16cid:durableId="1237741519">
    <w:abstractNumId w:val="5"/>
  </w:num>
  <w:num w:numId="10" w16cid:durableId="8492935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C5"/>
    <w:rsid w:val="00000DBF"/>
    <w:rsid w:val="00004711"/>
    <w:rsid w:val="00007E22"/>
    <w:rsid w:val="0001271F"/>
    <w:rsid w:val="00020EEE"/>
    <w:rsid w:val="000211BB"/>
    <w:rsid w:val="00022946"/>
    <w:rsid w:val="00022A57"/>
    <w:rsid w:val="00024799"/>
    <w:rsid w:val="00025808"/>
    <w:rsid w:val="000352E8"/>
    <w:rsid w:val="00037814"/>
    <w:rsid w:val="000406AE"/>
    <w:rsid w:val="00046E5E"/>
    <w:rsid w:val="00050F5C"/>
    <w:rsid w:val="00053C12"/>
    <w:rsid w:val="00060D83"/>
    <w:rsid w:val="00061902"/>
    <w:rsid w:val="00066194"/>
    <w:rsid w:val="00094668"/>
    <w:rsid w:val="000977FC"/>
    <w:rsid w:val="000A51FD"/>
    <w:rsid w:val="000A72AF"/>
    <w:rsid w:val="000B795F"/>
    <w:rsid w:val="000C3E0B"/>
    <w:rsid w:val="000D3687"/>
    <w:rsid w:val="000D78FE"/>
    <w:rsid w:val="000E1DC4"/>
    <w:rsid w:val="000F1F7E"/>
    <w:rsid w:val="000F3160"/>
    <w:rsid w:val="000F7165"/>
    <w:rsid w:val="00103464"/>
    <w:rsid w:val="0010376E"/>
    <w:rsid w:val="0011062B"/>
    <w:rsid w:val="001110A5"/>
    <w:rsid w:val="001123BF"/>
    <w:rsid w:val="001163E8"/>
    <w:rsid w:val="00142127"/>
    <w:rsid w:val="00143B77"/>
    <w:rsid w:val="001674CD"/>
    <w:rsid w:val="00177604"/>
    <w:rsid w:val="00191D5E"/>
    <w:rsid w:val="00197415"/>
    <w:rsid w:val="001A14AE"/>
    <w:rsid w:val="001A4F6E"/>
    <w:rsid w:val="001A7BC5"/>
    <w:rsid w:val="001B5BA9"/>
    <w:rsid w:val="001C1D3E"/>
    <w:rsid w:val="001D159A"/>
    <w:rsid w:val="001E1BA4"/>
    <w:rsid w:val="001E6435"/>
    <w:rsid w:val="001F081C"/>
    <w:rsid w:val="001F4E2D"/>
    <w:rsid w:val="00203EE2"/>
    <w:rsid w:val="0020584C"/>
    <w:rsid w:val="00206442"/>
    <w:rsid w:val="00214674"/>
    <w:rsid w:val="00214738"/>
    <w:rsid w:val="00217386"/>
    <w:rsid w:val="00226365"/>
    <w:rsid w:val="00243CF3"/>
    <w:rsid w:val="002453AA"/>
    <w:rsid w:val="00247279"/>
    <w:rsid w:val="00250931"/>
    <w:rsid w:val="0025334C"/>
    <w:rsid w:val="0025414D"/>
    <w:rsid w:val="00255F05"/>
    <w:rsid w:val="00260102"/>
    <w:rsid w:val="00266199"/>
    <w:rsid w:val="002806BD"/>
    <w:rsid w:val="00290BB4"/>
    <w:rsid w:val="0029465E"/>
    <w:rsid w:val="00295747"/>
    <w:rsid w:val="00297B77"/>
    <w:rsid w:val="002B40FD"/>
    <w:rsid w:val="002C3BBD"/>
    <w:rsid w:val="002C7B32"/>
    <w:rsid w:val="002D19DF"/>
    <w:rsid w:val="002D4813"/>
    <w:rsid w:val="002E2A00"/>
    <w:rsid w:val="002F185E"/>
    <w:rsid w:val="0030280B"/>
    <w:rsid w:val="00312CDF"/>
    <w:rsid w:val="00313899"/>
    <w:rsid w:val="00324732"/>
    <w:rsid w:val="00327441"/>
    <w:rsid w:val="00334A8C"/>
    <w:rsid w:val="00341FA1"/>
    <w:rsid w:val="00345E8E"/>
    <w:rsid w:val="003517FF"/>
    <w:rsid w:val="00352859"/>
    <w:rsid w:val="00361658"/>
    <w:rsid w:val="00366119"/>
    <w:rsid w:val="00377A50"/>
    <w:rsid w:val="00381BA1"/>
    <w:rsid w:val="003900EF"/>
    <w:rsid w:val="0039048F"/>
    <w:rsid w:val="003A59C7"/>
    <w:rsid w:val="003B55A1"/>
    <w:rsid w:val="003C01D5"/>
    <w:rsid w:val="003E4B40"/>
    <w:rsid w:val="003F06C2"/>
    <w:rsid w:val="003F192C"/>
    <w:rsid w:val="003F1D37"/>
    <w:rsid w:val="003F56D4"/>
    <w:rsid w:val="003F56E1"/>
    <w:rsid w:val="00401393"/>
    <w:rsid w:val="004024B1"/>
    <w:rsid w:val="00416305"/>
    <w:rsid w:val="0042775F"/>
    <w:rsid w:val="00432EA4"/>
    <w:rsid w:val="00443CA0"/>
    <w:rsid w:val="00445005"/>
    <w:rsid w:val="00450D77"/>
    <w:rsid w:val="0046417F"/>
    <w:rsid w:val="00476980"/>
    <w:rsid w:val="004863BE"/>
    <w:rsid w:val="00491F6A"/>
    <w:rsid w:val="00492EAB"/>
    <w:rsid w:val="004A170D"/>
    <w:rsid w:val="004B574C"/>
    <w:rsid w:val="004B63D5"/>
    <w:rsid w:val="004C61BA"/>
    <w:rsid w:val="004D2FFE"/>
    <w:rsid w:val="004D4E84"/>
    <w:rsid w:val="004D7237"/>
    <w:rsid w:val="004F0403"/>
    <w:rsid w:val="0052042D"/>
    <w:rsid w:val="00526A5D"/>
    <w:rsid w:val="0053069E"/>
    <w:rsid w:val="0053515B"/>
    <w:rsid w:val="00542CC0"/>
    <w:rsid w:val="00544A6B"/>
    <w:rsid w:val="00545F9C"/>
    <w:rsid w:val="00547891"/>
    <w:rsid w:val="00553D4D"/>
    <w:rsid w:val="00562455"/>
    <w:rsid w:val="005678F4"/>
    <w:rsid w:val="00567A21"/>
    <w:rsid w:val="00571B27"/>
    <w:rsid w:val="00575BEA"/>
    <w:rsid w:val="00580F45"/>
    <w:rsid w:val="00580FF2"/>
    <w:rsid w:val="00583EFC"/>
    <w:rsid w:val="005873F4"/>
    <w:rsid w:val="005A173F"/>
    <w:rsid w:val="005A337B"/>
    <w:rsid w:val="005B6418"/>
    <w:rsid w:val="005B67E4"/>
    <w:rsid w:val="005B717E"/>
    <w:rsid w:val="005D046E"/>
    <w:rsid w:val="005D59A0"/>
    <w:rsid w:val="005E2FF8"/>
    <w:rsid w:val="005F49BF"/>
    <w:rsid w:val="006021FE"/>
    <w:rsid w:val="00602840"/>
    <w:rsid w:val="00611D92"/>
    <w:rsid w:val="0061388B"/>
    <w:rsid w:val="006161FD"/>
    <w:rsid w:val="006169D4"/>
    <w:rsid w:val="00617584"/>
    <w:rsid w:val="00664C15"/>
    <w:rsid w:val="00665157"/>
    <w:rsid w:val="0066581C"/>
    <w:rsid w:val="00666E24"/>
    <w:rsid w:val="00672AE9"/>
    <w:rsid w:val="0068479A"/>
    <w:rsid w:val="0069419D"/>
    <w:rsid w:val="00695FC2"/>
    <w:rsid w:val="006B1542"/>
    <w:rsid w:val="006D21DC"/>
    <w:rsid w:val="006D674F"/>
    <w:rsid w:val="006E54BD"/>
    <w:rsid w:val="00727106"/>
    <w:rsid w:val="007330AB"/>
    <w:rsid w:val="0073447C"/>
    <w:rsid w:val="00746CBC"/>
    <w:rsid w:val="0074743A"/>
    <w:rsid w:val="00760A7E"/>
    <w:rsid w:val="00776589"/>
    <w:rsid w:val="00782CE6"/>
    <w:rsid w:val="007922F1"/>
    <w:rsid w:val="00794071"/>
    <w:rsid w:val="00794488"/>
    <w:rsid w:val="007A3B10"/>
    <w:rsid w:val="007D0B8D"/>
    <w:rsid w:val="007E0FA2"/>
    <w:rsid w:val="007F0706"/>
    <w:rsid w:val="007F432C"/>
    <w:rsid w:val="007F5713"/>
    <w:rsid w:val="008070B9"/>
    <w:rsid w:val="008113AF"/>
    <w:rsid w:val="0082670B"/>
    <w:rsid w:val="00831D01"/>
    <w:rsid w:val="00834F9B"/>
    <w:rsid w:val="00837548"/>
    <w:rsid w:val="00837A6F"/>
    <w:rsid w:val="0084221C"/>
    <w:rsid w:val="008442CC"/>
    <w:rsid w:val="00846EA7"/>
    <w:rsid w:val="00865DF7"/>
    <w:rsid w:val="00871B04"/>
    <w:rsid w:val="008748F5"/>
    <w:rsid w:val="00881C42"/>
    <w:rsid w:val="00885F36"/>
    <w:rsid w:val="00893DB8"/>
    <w:rsid w:val="008A3C0B"/>
    <w:rsid w:val="008B067D"/>
    <w:rsid w:val="008C1861"/>
    <w:rsid w:val="008C2E59"/>
    <w:rsid w:val="008D00AA"/>
    <w:rsid w:val="008D5C0B"/>
    <w:rsid w:val="008D7C6A"/>
    <w:rsid w:val="008E1A4B"/>
    <w:rsid w:val="008E3798"/>
    <w:rsid w:val="009067E0"/>
    <w:rsid w:val="00920CB5"/>
    <w:rsid w:val="00921462"/>
    <w:rsid w:val="00922A25"/>
    <w:rsid w:val="00922D49"/>
    <w:rsid w:val="00924797"/>
    <w:rsid w:val="00931C13"/>
    <w:rsid w:val="00940D1F"/>
    <w:rsid w:val="009477B7"/>
    <w:rsid w:val="009652B1"/>
    <w:rsid w:val="00977DAC"/>
    <w:rsid w:val="009A7053"/>
    <w:rsid w:val="009A74F7"/>
    <w:rsid w:val="009B3BCE"/>
    <w:rsid w:val="009C0E69"/>
    <w:rsid w:val="009D0F03"/>
    <w:rsid w:val="009D18B4"/>
    <w:rsid w:val="009E00F7"/>
    <w:rsid w:val="009E25D1"/>
    <w:rsid w:val="009E789C"/>
    <w:rsid w:val="00A06352"/>
    <w:rsid w:val="00A15C52"/>
    <w:rsid w:val="00A25F8E"/>
    <w:rsid w:val="00A26F2A"/>
    <w:rsid w:val="00A41B78"/>
    <w:rsid w:val="00A41F65"/>
    <w:rsid w:val="00A47036"/>
    <w:rsid w:val="00A50003"/>
    <w:rsid w:val="00A61843"/>
    <w:rsid w:val="00A62B0B"/>
    <w:rsid w:val="00A6655F"/>
    <w:rsid w:val="00A7587F"/>
    <w:rsid w:val="00A772D6"/>
    <w:rsid w:val="00A92915"/>
    <w:rsid w:val="00A94F8E"/>
    <w:rsid w:val="00AA03B4"/>
    <w:rsid w:val="00AB1989"/>
    <w:rsid w:val="00AB3FDC"/>
    <w:rsid w:val="00AB437C"/>
    <w:rsid w:val="00AC32FF"/>
    <w:rsid w:val="00AC5D7A"/>
    <w:rsid w:val="00AD18C8"/>
    <w:rsid w:val="00AD5A84"/>
    <w:rsid w:val="00AD6288"/>
    <w:rsid w:val="00AD6D8B"/>
    <w:rsid w:val="00AD7502"/>
    <w:rsid w:val="00AD7651"/>
    <w:rsid w:val="00AE4337"/>
    <w:rsid w:val="00AF0E07"/>
    <w:rsid w:val="00AF7808"/>
    <w:rsid w:val="00B01127"/>
    <w:rsid w:val="00B01E76"/>
    <w:rsid w:val="00B02E72"/>
    <w:rsid w:val="00B10E0F"/>
    <w:rsid w:val="00B120D4"/>
    <w:rsid w:val="00B232DC"/>
    <w:rsid w:val="00B248D5"/>
    <w:rsid w:val="00B250A6"/>
    <w:rsid w:val="00B25E41"/>
    <w:rsid w:val="00B3226A"/>
    <w:rsid w:val="00B561E5"/>
    <w:rsid w:val="00B56E3B"/>
    <w:rsid w:val="00B646D2"/>
    <w:rsid w:val="00B649BB"/>
    <w:rsid w:val="00B67059"/>
    <w:rsid w:val="00B673C8"/>
    <w:rsid w:val="00B728BB"/>
    <w:rsid w:val="00B92AC2"/>
    <w:rsid w:val="00B951CB"/>
    <w:rsid w:val="00BB1023"/>
    <w:rsid w:val="00BB2BB6"/>
    <w:rsid w:val="00BB5DA7"/>
    <w:rsid w:val="00BC18F7"/>
    <w:rsid w:val="00BC2A4F"/>
    <w:rsid w:val="00BC52E2"/>
    <w:rsid w:val="00BC5332"/>
    <w:rsid w:val="00BC6AE1"/>
    <w:rsid w:val="00BD0C31"/>
    <w:rsid w:val="00BD5A95"/>
    <w:rsid w:val="00BF096D"/>
    <w:rsid w:val="00C05E29"/>
    <w:rsid w:val="00C1467C"/>
    <w:rsid w:val="00C16432"/>
    <w:rsid w:val="00C205EA"/>
    <w:rsid w:val="00C23831"/>
    <w:rsid w:val="00C27B38"/>
    <w:rsid w:val="00C3726C"/>
    <w:rsid w:val="00C41C85"/>
    <w:rsid w:val="00C437AE"/>
    <w:rsid w:val="00C508D1"/>
    <w:rsid w:val="00C50EC5"/>
    <w:rsid w:val="00C638BC"/>
    <w:rsid w:val="00C6721C"/>
    <w:rsid w:val="00C67B55"/>
    <w:rsid w:val="00C700F9"/>
    <w:rsid w:val="00C7536D"/>
    <w:rsid w:val="00C775F1"/>
    <w:rsid w:val="00C77892"/>
    <w:rsid w:val="00C77C4A"/>
    <w:rsid w:val="00C918AD"/>
    <w:rsid w:val="00CA037A"/>
    <w:rsid w:val="00CA12E8"/>
    <w:rsid w:val="00CA4BD6"/>
    <w:rsid w:val="00CA5193"/>
    <w:rsid w:val="00CC1D30"/>
    <w:rsid w:val="00CC3A9B"/>
    <w:rsid w:val="00CD6031"/>
    <w:rsid w:val="00CF64D1"/>
    <w:rsid w:val="00D04D66"/>
    <w:rsid w:val="00D069D4"/>
    <w:rsid w:val="00D20C0E"/>
    <w:rsid w:val="00D213AA"/>
    <w:rsid w:val="00D36108"/>
    <w:rsid w:val="00D62E41"/>
    <w:rsid w:val="00D63242"/>
    <w:rsid w:val="00D651A8"/>
    <w:rsid w:val="00D725B8"/>
    <w:rsid w:val="00D77DEC"/>
    <w:rsid w:val="00D82D54"/>
    <w:rsid w:val="00D839E4"/>
    <w:rsid w:val="00DA2C41"/>
    <w:rsid w:val="00DA6213"/>
    <w:rsid w:val="00DA73BB"/>
    <w:rsid w:val="00DB02B5"/>
    <w:rsid w:val="00DB3009"/>
    <w:rsid w:val="00DB42F5"/>
    <w:rsid w:val="00DB6901"/>
    <w:rsid w:val="00DC2305"/>
    <w:rsid w:val="00DC575B"/>
    <w:rsid w:val="00DC6326"/>
    <w:rsid w:val="00DD2DBC"/>
    <w:rsid w:val="00DE0F7E"/>
    <w:rsid w:val="00DE5FC8"/>
    <w:rsid w:val="00DF6522"/>
    <w:rsid w:val="00E01BB2"/>
    <w:rsid w:val="00E07257"/>
    <w:rsid w:val="00E14955"/>
    <w:rsid w:val="00E205CE"/>
    <w:rsid w:val="00E23238"/>
    <w:rsid w:val="00E2637F"/>
    <w:rsid w:val="00E27447"/>
    <w:rsid w:val="00E27504"/>
    <w:rsid w:val="00E301BD"/>
    <w:rsid w:val="00E30C28"/>
    <w:rsid w:val="00E32B41"/>
    <w:rsid w:val="00E414E0"/>
    <w:rsid w:val="00E44393"/>
    <w:rsid w:val="00E64368"/>
    <w:rsid w:val="00E643DB"/>
    <w:rsid w:val="00E73803"/>
    <w:rsid w:val="00E7407C"/>
    <w:rsid w:val="00E74575"/>
    <w:rsid w:val="00E77F81"/>
    <w:rsid w:val="00E8125B"/>
    <w:rsid w:val="00E9017D"/>
    <w:rsid w:val="00E941DC"/>
    <w:rsid w:val="00EA0A57"/>
    <w:rsid w:val="00EA12A8"/>
    <w:rsid w:val="00EA34F2"/>
    <w:rsid w:val="00EA3C32"/>
    <w:rsid w:val="00EA7D65"/>
    <w:rsid w:val="00EB50C7"/>
    <w:rsid w:val="00EC089F"/>
    <w:rsid w:val="00EC5964"/>
    <w:rsid w:val="00EE46FB"/>
    <w:rsid w:val="00F14421"/>
    <w:rsid w:val="00F24DC8"/>
    <w:rsid w:val="00F40B95"/>
    <w:rsid w:val="00F507A4"/>
    <w:rsid w:val="00F52287"/>
    <w:rsid w:val="00F55157"/>
    <w:rsid w:val="00F57CB3"/>
    <w:rsid w:val="00F6185F"/>
    <w:rsid w:val="00F654A6"/>
    <w:rsid w:val="00F70251"/>
    <w:rsid w:val="00F77132"/>
    <w:rsid w:val="00F82337"/>
    <w:rsid w:val="00F8743C"/>
    <w:rsid w:val="00F90C1B"/>
    <w:rsid w:val="00F92937"/>
    <w:rsid w:val="00FA3EA7"/>
    <w:rsid w:val="00FB1DBB"/>
    <w:rsid w:val="00FD293A"/>
    <w:rsid w:val="00FD3349"/>
    <w:rsid w:val="00FD6D3D"/>
    <w:rsid w:val="00FF707E"/>
    <w:rsid w:val="02776099"/>
    <w:rsid w:val="06D3C927"/>
    <w:rsid w:val="09E7ACDB"/>
    <w:rsid w:val="0B56E77D"/>
    <w:rsid w:val="0C050FEA"/>
    <w:rsid w:val="0FDBC1F6"/>
    <w:rsid w:val="1139E8FA"/>
    <w:rsid w:val="114797FC"/>
    <w:rsid w:val="12BC90FE"/>
    <w:rsid w:val="12DF96C0"/>
    <w:rsid w:val="13F5FD53"/>
    <w:rsid w:val="1458615F"/>
    <w:rsid w:val="169FB523"/>
    <w:rsid w:val="17900221"/>
    <w:rsid w:val="17A71281"/>
    <w:rsid w:val="181BAFA4"/>
    <w:rsid w:val="189CED71"/>
    <w:rsid w:val="190EAA70"/>
    <w:rsid w:val="1D705E94"/>
    <w:rsid w:val="1DDA9245"/>
    <w:rsid w:val="1E0CF2A7"/>
    <w:rsid w:val="1E59D71C"/>
    <w:rsid w:val="1E7AF30C"/>
    <w:rsid w:val="2046A201"/>
    <w:rsid w:val="207ECB12"/>
    <w:rsid w:val="2208C9C6"/>
    <w:rsid w:val="230FEBF2"/>
    <w:rsid w:val="26124310"/>
    <w:rsid w:val="26C7FF80"/>
    <w:rsid w:val="2B1F31C7"/>
    <w:rsid w:val="2C7D179B"/>
    <w:rsid w:val="2C88A706"/>
    <w:rsid w:val="2CFD3A8A"/>
    <w:rsid w:val="2E46C5CF"/>
    <w:rsid w:val="2E4BCF33"/>
    <w:rsid w:val="30C0E1E8"/>
    <w:rsid w:val="3276F713"/>
    <w:rsid w:val="32D330C2"/>
    <w:rsid w:val="3311C367"/>
    <w:rsid w:val="35031E71"/>
    <w:rsid w:val="38569CD9"/>
    <w:rsid w:val="3B986C10"/>
    <w:rsid w:val="3BF56BB0"/>
    <w:rsid w:val="3D45A40E"/>
    <w:rsid w:val="3D875E13"/>
    <w:rsid w:val="3F0B7DDC"/>
    <w:rsid w:val="3F916F63"/>
    <w:rsid w:val="412D3FC4"/>
    <w:rsid w:val="41FD7F1F"/>
    <w:rsid w:val="42C91025"/>
    <w:rsid w:val="42FB7087"/>
    <w:rsid w:val="442098CA"/>
    <w:rsid w:val="44EDE21E"/>
    <w:rsid w:val="44EF8B06"/>
    <w:rsid w:val="45B0FC7D"/>
    <w:rsid w:val="46331149"/>
    <w:rsid w:val="486CFCF4"/>
    <w:rsid w:val="4E20C0F9"/>
    <w:rsid w:val="4E4F6136"/>
    <w:rsid w:val="4EEE1E22"/>
    <w:rsid w:val="4F69D502"/>
    <w:rsid w:val="514CF93D"/>
    <w:rsid w:val="516B957B"/>
    <w:rsid w:val="540A5F38"/>
    <w:rsid w:val="55BEACB7"/>
    <w:rsid w:val="563528B6"/>
    <w:rsid w:val="56F25025"/>
    <w:rsid w:val="59022D4F"/>
    <w:rsid w:val="5B317875"/>
    <w:rsid w:val="5BED07BF"/>
    <w:rsid w:val="5D93112D"/>
    <w:rsid w:val="62BDB130"/>
    <w:rsid w:val="655EEE9A"/>
    <w:rsid w:val="6635BE20"/>
    <w:rsid w:val="68200764"/>
    <w:rsid w:val="6B218F29"/>
    <w:rsid w:val="6B57A826"/>
    <w:rsid w:val="6C1818C3"/>
    <w:rsid w:val="6CF37887"/>
    <w:rsid w:val="6E585558"/>
    <w:rsid w:val="6F4CF2DE"/>
    <w:rsid w:val="72247990"/>
    <w:rsid w:val="73D4DB42"/>
    <w:rsid w:val="742C8080"/>
    <w:rsid w:val="74567CFE"/>
    <w:rsid w:val="7570ABA3"/>
    <w:rsid w:val="75C9191B"/>
    <w:rsid w:val="782078C6"/>
    <w:rsid w:val="7932B8F2"/>
    <w:rsid w:val="7A0EE4C2"/>
    <w:rsid w:val="7AE03B34"/>
    <w:rsid w:val="7CF3F481"/>
    <w:rsid w:val="7DC67F86"/>
    <w:rsid w:val="7EAD5A38"/>
    <w:rsid w:val="7FC9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05EC0"/>
  <w15:docId w15:val="{90D9AB4C-68DC-486D-8439-2B57817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Enfasigrassetto">
    <w:name w:val="Strong"/>
    <w:basedOn w:val="Carpredefinitoparagrafo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Enfasicorsivo">
    <w:name w:val="Emphasis"/>
    <w:basedOn w:val="Carpredefinitoparagrafo"/>
    <w:rsid w:val="00727106"/>
    <w:rPr>
      <w:rFonts w:ascii="FlandersArtSans-Regular" w:hAnsi="FlandersArtSans-Regular"/>
      <w:i w:val="0"/>
      <w:iCs/>
    </w:rPr>
  </w:style>
  <w:style w:type="paragraph" w:styleId="Paragrafoelenco">
    <w:name w:val="List Paragraph"/>
    <w:basedOn w:val="Normale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Nessunaspaziatura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Enfasidelicata">
    <w:name w:val="Subtle Emphasis"/>
    <w:basedOn w:val="Carpredefinitoparagrafo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stosegnaposto">
    <w:name w:val="Placeholder Text"/>
    <w:basedOn w:val="Carpredefinitoparagrafo"/>
    <w:uiPriority w:val="99"/>
    <w:semiHidden/>
    <w:rsid w:val="00C41C8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Normale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Titolodellibro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Carpredefinitoparagrafo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Normale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Normale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Carpredefinitoparagrafo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Puntoelenco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Puntoelenco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Puntoelenco3">
    <w:name w:val="List Bullet 3"/>
    <w:basedOn w:val="Normale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Puntoelenco4">
    <w:name w:val="List Bullet 4"/>
    <w:basedOn w:val="Normale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Puntoelenco5">
    <w:name w:val="List Bullet 5"/>
    <w:basedOn w:val="Normale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Normale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Normale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1C85"/>
    <w:rPr>
      <w:vertAlign w:val="superscript"/>
    </w:rPr>
  </w:style>
  <w:style w:type="character" w:styleId="Enfasiintensa">
    <w:name w:val="Intense Emphasis"/>
    <w:basedOn w:val="Carpredefinitoparagrafo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Intestazione">
    <w:name w:val="header"/>
    <w:basedOn w:val="Normale"/>
    <w:link w:val="IntestazioneCarattere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Grigliatabella">
    <w:name w:val="Table Grid"/>
    <w:basedOn w:val="Tabellanormale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Normale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Numeropagina">
    <w:name w:val="page number"/>
    <w:basedOn w:val="Carpredefinitoparagrafo"/>
    <w:rsid w:val="008070B9"/>
  </w:style>
  <w:style w:type="paragraph" w:customStyle="1" w:styleId="Agendapunthoofd">
    <w:name w:val="Agendapunt (hoofd)"/>
    <w:basedOn w:val="Normale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leWeb">
    <w:name w:val="Normal (Web)"/>
    <w:basedOn w:val="Normale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customStyle="1" w:styleId="Adresafzender">
    <w:name w:val="Adres afzender"/>
    <w:basedOn w:val="Normale"/>
    <w:link w:val="AdresafzenderChar"/>
    <w:uiPriority w:val="5"/>
    <w:qFormat/>
    <w:rsid w:val="0025334C"/>
    <w:pPr>
      <w:tabs>
        <w:tab w:val="center" w:pos="4320"/>
        <w:tab w:val="right" w:pos="8640"/>
      </w:tabs>
      <w:spacing w:after="0" w:line="270" w:lineRule="exact"/>
    </w:pPr>
    <w:rPr>
      <w:rFonts w:ascii="FlandersArtSans-Regular" w:eastAsia="Times" w:hAnsi="FlandersArtSans-Regular" w:cs="Times New Roman"/>
      <w:color w:val="auto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25334C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25334C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Carpredefinitoparagrafo"/>
    <w:link w:val="Adresafzender"/>
    <w:uiPriority w:val="5"/>
    <w:rsid w:val="0025334C"/>
    <w:rPr>
      <w:rFonts w:ascii="FlandersArtSans-Regular" w:eastAsia="Times" w:hAnsi="FlandersArtSans-Regular"/>
      <w:szCs w:val="22"/>
      <w:lang w:eastAsia="nl-BE"/>
    </w:rPr>
  </w:style>
  <w:style w:type="character" w:customStyle="1" w:styleId="AfdelingChar">
    <w:name w:val="Afdeling Char"/>
    <w:basedOn w:val="AdresafzenderChar"/>
    <w:link w:val="Afdeling"/>
    <w:rsid w:val="0025334C"/>
    <w:rPr>
      <w:rFonts w:ascii="FlandersArtSans-Medium" w:eastAsia="Times" w:hAnsi="FlandersArtSans-Medium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25334C"/>
    <w:rPr>
      <w:rFonts w:ascii="FlandersArtSans-Medium" w:hAnsi="FlandersArtSans-Medium"/>
    </w:rPr>
  </w:style>
  <w:style w:type="paragraph" w:customStyle="1" w:styleId="Adres">
    <w:name w:val="Adres"/>
    <w:uiPriority w:val="5"/>
    <w:qFormat/>
    <w:rsid w:val="0025334C"/>
    <w:pPr>
      <w:framePr w:hSpace="142" w:wrap="around" w:vAnchor="page" w:hAnchor="page" w:x="6096" w:y="2212"/>
      <w:spacing w:line="270" w:lineRule="exact"/>
      <w:contextualSpacing/>
      <w:suppressOverlap/>
    </w:pPr>
    <w:rPr>
      <w:rFonts w:ascii="FlandersArtSans-Regular" w:eastAsia="Times New Roman" w:hAnsi="FlandersArtSans-Regular"/>
      <w:sz w:val="22"/>
      <w:szCs w:val="22"/>
      <w:lang w:val="fr-BE" w:eastAsia="nl-BE"/>
    </w:rPr>
  </w:style>
  <w:style w:type="paragraph" w:customStyle="1" w:styleId="Betreft">
    <w:name w:val="Betreft"/>
    <w:basedOn w:val="Normale"/>
    <w:qFormat/>
    <w:rsid w:val="0025334C"/>
    <w:pPr>
      <w:tabs>
        <w:tab w:val="left" w:pos="2552"/>
        <w:tab w:val="left" w:pos="4111"/>
        <w:tab w:val="left" w:pos="6379"/>
      </w:tabs>
      <w:spacing w:before="480" w:after="240" w:line="270" w:lineRule="exact"/>
    </w:pPr>
    <w:rPr>
      <w:rFonts w:ascii="FlandersArtSans-Regular" w:eastAsia="Times" w:hAnsi="FlandersArtSans-Regular" w:cs="Times New Roman"/>
      <w:color w:val="auto"/>
      <w:sz w:val="20"/>
      <w:szCs w:val="20"/>
      <w:lang w:eastAsia="nl-BE"/>
    </w:rPr>
  </w:style>
  <w:style w:type="paragraph" w:customStyle="1" w:styleId="paginering">
    <w:name w:val="paginering"/>
    <w:basedOn w:val="Normale"/>
    <w:uiPriority w:val="27"/>
    <w:qFormat/>
    <w:rsid w:val="0025334C"/>
    <w:pPr>
      <w:spacing w:after="0" w:line="270" w:lineRule="exact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character" w:customStyle="1" w:styleId="apple-converted-space">
    <w:name w:val="apple-converted-space"/>
    <w:basedOn w:val="Carpredefinitoparagrafo"/>
    <w:rsid w:val="001A7BC5"/>
  </w:style>
  <w:style w:type="character" w:styleId="Collegamentoipertestuale">
    <w:name w:val="Hyperlink"/>
    <w:basedOn w:val="Carpredefinitoparagrafo"/>
    <w:uiPriority w:val="99"/>
    <w:unhideWhenUsed/>
    <w:rsid w:val="00B01E7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5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85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ollection.cloudinary.com/visitflanders/8e1569b70fada943d2a877a7194b8af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isitflanders.com/it/scopri-le-fiandre/delizie-culinarie-e-birra-belga/birra-belg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uveninnovationbeerfestival.eu/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e\Huisstijl\templates\briefsjabloon\VISITFLANDERS%20ENG\letter%20template%20VISITFLANDERS%20(English)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721C28C4A0459402DDEC6A07B3DF" ma:contentTypeVersion="13" ma:contentTypeDescription="Een nieuw document maken." ma:contentTypeScope="" ma:versionID="fd2b7387a6033c074ede5d7c01bb1e2c">
  <xsd:schema xmlns:xsd="http://www.w3.org/2001/XMLSchema" xmlns:xs="http://www.w3.org/2001/XMLSchema" xmlns:p="http://schemas.microsoft.com/office/2006/metadata/properties" xmlns:ns3="cbc9b6f2-64b7-404a-b4c4-f679b09d7b6a" xmlns:ns4="848350e5-e248-4c66-b1b1-15ef15ed8c7c" targetNamespace="http://schemas.microsoft.com/office/2006/metadata/properties" ma:root="true" ma:fieldsID="f3fdc0ebfed19e90cc2cfac6ad1317c6" ns3:_="" ns4:_="">
    <xsd:import namespace="cbc9b6f2-64b7-404a-b4c4-f679b09d7b6a"/>
    <xsd:import namespace="848350e5-e248-4c66-b1b1-15ef15ed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b6f2-64b7-404a-b4c4-f679b09d7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50e5-e248-4c66-b1b1-15ef15ed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350e5-e248-4c66-b1b1-15ef15ed8c7c">
      <UserInfo>
        <DisplayName/>
        <AccountId xsi:nil="true"/>
        <AccountType/>
      </UserInfo>
    </SharedWithUsers>
    <_activity xmlns="cbc9b6f2-64b7-404a-b4c4-f679b09d7b6a" xsi:nil="true"/>
  </documentManagement>
</p:properties>
</file>

<file path=customXml/itemProps1.xml><?xml version="1.0" encoding="utf-8"?>
<ds:datastoreItem xmlns:ds="http://schemas.openxmlformats.org/officeDocument/2006/customXml" ds:itemID="{0FFB8910-7BE4-43C6-90A4-25817D1A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b6f2-64b7-404a-b4c4-f679b09d7b6a"/>
    <ds:schemaRef ds:uri="848350e5-e248-4c66-b1b1-15ef15ed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5701D-F5BE-41BF-A364-8913B6CB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65B76-8059-3C48-82FA-78D883B13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16C75-69CD-4463-9A1E-A5B253704785}">
  <ds:schemaRefs>
    <ds:schemaRef ds:uri="http://schemas.microsoft.com/office/2006/metadata/properties"/>
    <ds:schemaRef ds:uri="http://schemas.microsoft.com/office/infopath/2007/PartnerControls"/>
    <ds:schemaRef ds:uri="848350e5-e248-4c66-b1b1-15ef15ed8c7c"/>
    <ds:schemaRef ds:uri="cbc9b6f2-64b7-404a-b4c4-f679b09d7b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VISITFLANDERS (English)</Template>
  <TotalTime>73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6951</CharactersWithSpaces>
  <SharedDoc>false</SharedDoc>
  <HLinks>
    <vt:vector size="12" baseType="variant">
      <vt:variant>
        <vt:i4>5767243</vt:i4>
      </vt:variant>
      <vt:variant>
        <vt:i4>3</vt:i4>
      </vt:variant>
      <vt:variant>
        <vt:i4>0</vt:i4>
      </vt:variant>
      <vt:variant>
        <vt:i4>5</vt:i4>
      </vt:variant>
      <vt:variant>
        <vt:lpwstr>https://collection.cloudinary.com/visitflanders/1f7761d7e3cb4f3cb7b4cbd522e9ee73</vt:lpwstr>
      </vt:variant>
      <vt:variant>
        <vt:lpwstr/>
      </vt:variant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https://leuveninnovationbeerfestival.eu/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Vandermeersch, Tine</dc:creator>
  <cp:lastModifiedBy>Marjolein Delaere</cp:lastModifiedBy>
  <cp:revision>6</cp:revision>
  <cp:lastPrinted>2022-12-02T10:52:00Z</cp:lastPrinted>
  <dcterms:created xsi:type="dcterms:W3CDTF">2023-03-28T07:16:00Z</dcterms:created>
  <dcterms:modified xsi:type="dcterms:W3CDTF">2023-03-28T09:29:00Z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0x01010018A9721C28C4A0459402DDEC6A07B3DF</vt:lpwstr>
  </property>
  <property fmtid="{D5CDD505-2E9C-101B-9397-08002B2CF9AE}" pid="3" name="Publiek">
    <vt:lpwstr>3;#Everyone|613499d3-92e7-4b79-bb95-13a095146a5e</vt:lpwstr>
  </property>
  <property fmtid="{D5CDD505-2E9C-101B-9397-08002B2CF9AE}" pid="4" name="Document status">
    <vt:lpwstr>1;#Draft|d2c5986f-1c62-42af-b979-ee62ea3de0cf</vt:lpwstr>
  </property>
  <property fmtid="{D5CDD505-2E9C-101B-9397-08002B2CF9AE}" pid="5" name="Retention period">
    <vt:lpwstr/>
  </property>
  <property fmtid="{D5CDD505-2E9C-101B-9397-08002B2CF9AE}" pid="6" name="Jaartal">
    <vt:lpwstr>2;#2021|38fa5bf4-d10a-446e-b0cc-4b51ae85fa87</vt:lpwstr>
  </property>
  <property fmtid="{D5CDD505-2E9C-101B-9397-08002B2CF9AE}" pid="7" name="Vertrouwelijk">
    <vt:lpwstr>5;#No|0600f0c8-084b-4f1d-a651-03e2befc4206</vt:lpwstr>
  </property>
  <property fmtid="{D5CDD505-2E9C-101B-9397-08002B2CF9AE}" pid="8" name="Taal.">
    <vt:lpwstr>4;#Dutch|9b99b39c-8acc-495e-9f29-fbf22be0ce46</vt:lpwstr>
  </property>
  <property fmtid="{D5CDD505-2E9C-101B-9397-08002B2CF9AE}" pid="9" name="_dlc_DocIdItemGuid">
    <vt:lpwstr>1d3275a0-630f-445e-a8db-eb264ca1376a</vt:lpwstr>
  </property>
  <property fmtid="{D5CDD505-2E9C-101B-9397-08002B2CF9AE}" pid="10" name="MediaServiceImageTags">
    <vt:lpwstr/>
  </property>
  <property fmtid="{D5CDD505-2E9C-101B-9397-08002B2CF9AE}" pid="11" name="bewaartermijn0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SharedWithUsers">
    <vt:lpwstr/>
  </property>
</Properties>
</file>